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7" w:type="pct"/>
        <w:tblInd w:w="108" w:type="dxa"/>
        <w:shd w:val="clear" w:color="auto" w:fill="FFFFFF"/>
        <w:tblLayout w:type="fixed"/>
        <w:tblLook w:val="0000"/>
      </w:tblPr>
      <w:tblGrid>
        <w:gridCol w:w="1135"/>
        <w:gridCol w:w="4111"/>
        <w:gridCol w:w="4960"/>
      </w:tblGrid>
      <w:tr w:rsidR="00A532A3" w:rsidTr="00A532A3">
        <w:trPr>
          <w:trHeight w:val="538"/>
        </w:trPr>
        <w:tc>
          <w:tcPr>
            <w:tcW w:w="556" w:type="pct"/>
            <w:vMerge w:val="restart"/>
            <w:shd w:val="clear" w:color="auto" w:fill="FFFFFF"/>
          </w:tcPr>
          <w:p w:rsidR="00A66619" w:rsidRPr="00BE0DAC" w:rsidRDefault="00F12299" w:rsidP="007A0AEC">
            <w:pPr>
              <w:snapToGrid w:val="0"/>
              <w:ind w:left="-108" w:right="-107"/>
              <w:jc w:val="center"/>
              <w:rPr>
                <w:b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>
                  <wp:extent cx="641350" cy="577850"/>
                  <wp:effectExtent l="19050" t="0" r="6350" b="0"/>
                  <wp:docPr id="1" name="Obraz 1" descr="\\oum-dc\7W12\JN1446\Logo JN marzec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\\oum-dc\7W12\JN1446\Logo JN marzec2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pct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66619" w:rsidRPr="00581583" w:rsidRDefault="00A66619" w:rsidP="00A532A3">
            <w:pPr>
              <w:ind w:left="-109" w:right="35"/>
              <w:jc w:val="center"/>
              <w:rPr>
                <w:b/>
                <w:sz w:val="28"/>
                <w:szCs w:val="28"/>
              </w:rPr>
            </w:pPr>
            <w:r w:rsidRPr="00581583">
              <w:rPr>
                <w:b/>
                <w:sz w:val="28"/>
                <w:szCs w:val="28"/>
              </w:rPr>
              <w:t>IDENTYFIKACJA</w:t>
            </w:r>
            <w:r>
              <w:rPr>
                <w:b/>
                <w:sz w:val="28"/>
                <w:szCs w:val="28"/>
              </w:rPr>
              <w:t>  WNIOSKU</w:t>
            </w:r>
          </w:p>
          <w:p w:rsidR="00A66619" w:rsidRDefault="00A66619" w:rsidP="00611F27">
            <w:pPr>
              <w:tabs>
                <w:tab w:val="left" w:pos="1026"/>
              </w:tabs>
              <w:ind w:left="-108" w:right="3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7A0AEC">
              <w:rPr>
                <w:i/>
                <w:sz w:val="16"/>
                <w:szCs w:val="16"/>
              </w:rPr>
              <w:t>wypełnia</w:t>
            </w:r>
            <w:r w:rsidRPr="001E651F">
              <w:rPr>
                <w:i/>
                <w:sz w:val="16"/>
                <w:szCs w:val="16"/>
              </w:rPr>
              <w:t xml:space="preserve"> JN 1446 – OUM Łódź</w:t>
            </w:r>
            <w:r>
              <w:rPr>
                <w:i/>
                <w:sz w:val="16"/>
                <w:szCs w:val="16"/>
              </w:rPr>
              <w:t>)</w:t>
            </w:r>
          </w:p>
          <w:p w:rsidR="00A66619" w:rsidRDefault="00A66619" w:rsidP="00611F27">
            <w:pPr>
              <w:ind w:left="-108" w:right="35"/>
              <w:jc w:val="center"/>
              <w:rPr>
                <w:i/>
                <w:sz w:val="12"/>
                <w:szCs w:val="12"/>
              </w:rPr>
            </w:pPr>
          </w:p>
          <w:p w:rsidR="00007A9C" w:rsidRPr="00B33627" w:rsidRDefault="00007A9C" w:rsidP="00611F27">
            <w:pPr>
              <w:ind w:left="-108" w:right="35"/>
              <w:jc w:val="center"/>
              <w:rPr>
                <w:i/>
                <w:sz w:val="12"/>
                <w:szCs w:val="12"/>
              </w:rPr>
            </w:pPr>
          </w:p>
          <w:p w:rsidR="00A66619" w:rsidRPr="00B33627" w:rsidRDefault="00A66619" w:rsidP="00611F27">
            <w:pPr>
              <w:ind w:left="-108" w:right="35"/>
              <w:jc w:val="center"/>
              <w:rPr>
                <w:i/>
                <w:sz w:val="12"/>
                <w:szCs w:val="12"/>
              </w:rPr>
            </w:pPr>
          </w:p>
          <w:p w:rsidR="00A66619" w:rsidRPr="00442E86" w:rsidRDefault="00A66619" w:rsidP="00044ABD">
            <w:pPr>
              <w:ind w:left="-108" w:right="35"/>
              <w:jc w:val="center"/>
              <w:rPr>
                <w:i/>
                <w:sz w:val="12"/>
                <w:szCs w:val="12"/>
              </w:rPr>
            </w:pPr>
          </w:p>
          <w:p w:rsidR="00A66619" w:rsidRPr="00442E86" w:rsidRDefault="00A66619" w:rsidP="00044ABD">
            <w:pPr>
              <w:ind w:left="-108" w:right="35"/>
              <w:jc w:val="center"/>
              <w:rPr>
                <w:i/>
                <w:sz w:val="12"/>
                <w:szCs w:val="12"/>
              </w:rPr>
            </w:pPr>
          </w:p>
          <w:p w:rsidR="00A66619" w:rsidRPr="00442E86" w:rsidRDefault="00A66619" w:rsidP="00044ABD">
            <w:pPr>
              <w:ind w:left="-108" w:right="35"/>
              <w:jc w:val="center"/>
              <w:rPr>
                <w:i/>
                <w:sz w:val="12"/>
                <w:szCs w:val="12"/>
              </w:rPr>
            </w:pPr>
          </w:p>
          <w:p w:rsidR="00A66619" w:rsidRPr="00442E86" w:rsidRDefault="00A66619" w:rsidP="00044ABD">
            <w:pPr>
              <w:ind w:left="-108" w:right="35"/>
              <w:jc w:val="center"/>
              <w:rPr>
                <w:i/>
                <w:sz w:val="12"/>
                <w:szCs w:val="12"/>
              </w:rPr>
            </w:pPr>
          </w:p>
          <w:p w:rsidR="00A66619" w:rsidRPr="00442E86" w:rsidRDefault="00A66619" w:rsidP="00044ABD">
            <w:pPr>
              <w:ind w:left="-108" w:right="35"/>
              <w:jc w:val="center"/>
              <w:rPr>
                <w:i/>
                <w:sz w:val="12"/>
                <w:szCs w:val="12"/>
              </w:rPr>
            </w:pPr>
          </w:p>
          <w:p w:rsidR="00A66619" w:rsidRDefault="00A66619" w:rsidP="0018060E">
            <w:pPr>
              <w:ind w:left="-108" w:right="35"/>
              <w:jc w:val="center"/>
              <w:rPr>
                <w:i/>
                <w:sz w:val="12"/>
                <w:szCs w:val="12"/>
              </w:rPr>
            </w:pPr>
          </w:p>
          <w:p w:rsidR="00052586" w:rsidRDefault="00052586" w:rsidP="0018060E">
            <w:pPr>
              <w:ind w:left="-108" w:right="35"/>
              <w:jc w:val="center"/>
              <w:rPr>
                <w:i/>
                <w:sz w:val="12"/>
                <w:szCs w:val="12"/>
              </w:rPr>
            </w:pPr>
          </w:p>
          <w:p w:rsidR="00052586" w:rsidRPr="00442E86" w:rsidRDefault="00052586" w:rsidP="0018060E">
            <w:pPr>
              <w:ind w:left="-108" w:right="35"/>
              <w:jc w:val="center"/>
              <w:rPr>
                <w:i/>
                <w:sz w:val="12"/>
                <w:szCs w:val="12"/>
              </w:rPr>
            </w:pPr>
          </w:p>
          <w:p w:rsidR="00A66619" w:rsidRDefault="00A66619" w:rsidP="0018060E">
            <w:pPr>
              <w:ind w:right="177"/>
              <w:jc w:val="center"/>
              <w:rPr>
                <w:i/>
                <w:sz w:val="12"/>
                <w:szCs w:val="12"/>
              </w:rPr>
            </w:pPr>
          </w:p>
          <w:p w:rsidR="005B3FC9" w:rsidRPr="00442E86" w:rsidRDefault="005B3FC9" w:rsidP="0018060E">
            <w:pPr>
              <w:ind w:right="177"/>
              <w:jc w:val="center"/>
              <w:rPr>
                <w:i/>
                <w:sz w:val="12"/>
                <w:szCs w:val="12"/>
              </w:rPr>
            </w:pPr>
          </w:p>
          <w:p w:rsidR="00A66619" w:rsidRPr="00442E86" w:rsidRDefault="00A66619" w:rsidP="00044ABD">
            <w:pPr>
              <w:ind w:left="-108" w:right="35"/>
              <w:jc w:val="center"/>
              <w:rPr>
                <w:i/>
                <w:sz w:val="12"/>
                <w:szCs w:val="12"/>
              </w:rPr>
            </w:pPr>
          </w:p>
          <w:p w:rsidR="00A66619" w:rsidRDefault="00A66619" w:rsidP="00665986">
            <w:pPr>
              <w:ind w:right="177"/>
              <w:jc w:val="center"/>
              <w:rPr>
                <w:i/>
                <w:sz w:val="12"/>
                <w:szCs w:val="12"/>
              </w:rPr>
            </w:pPr>
          </w:p>
          <w:p w:rsidR="00CD279F" w:rsidRDefault="00CD279F" w:rsidP="00665986">
            <w:pPr>
              <w:ind w:right="177"/>
              <w:jc w:val="center"/>
              <w:rPr>
                <w:i/>
                <w:sz w:val="12"/>
                <w:szCs w:val="12"/>
              </w:rPr>
            </w:pPr>
          </w:p>
          <w:p w:rsidR="00F51838" w:rsidRDefault="00F51838" w:rsidP="00665986">
            <w:pPr>
              <w:ind w:right="177"/>
              <w:jc w:val="center"/>
              <w:rPr>
                <w:i/>
                <w:sz w:val="12"/>
                <w:szCs w:val="12"/>
              </w:rPr>
            </w:pPr>
          </w:p>
          <w:p w:rsidR="005B3FC9" w:rsidRDefault="005B3FC9" w:rsidP="00665986">
            <w:pPr>
              <w:ind w:right="177"/>
              <w:jc w:val="center"/>
              <w:rPr>
                <w:i/>
                <w:sz w:val="12"/>
                <w:szCs w:val="12"/>
              </w:rPr>
            </w:pPr>
          </w:p>
          <w:p w:rsidR="007931A5" w:rsidRPr="00CD279F" w:rsidRDefault="007931A5" w:rsidP="007931A5">
            <w:pPr>
              <w:ind w:right="177"/>
              <w:rPr>
                <w:i/>
                <w:sz w:val="12"/>
                <w:szCs w:val="12"/>
              </w:rPr>
            </w:pPr>
          </w:p>
          <w:p w:rsidR="00D623C0" w:rsidRPr="00367A89" w:rsidRDefault="00D623C0" w:rsidP="00D623C0">
            <w:pPr>
              <w:ind w:right="177"/>
              <w:jc w:val="center"/>
              <w:rPr>
                <w:i/>
                <w:sz w:val="12"/>
                <w:szCs w:val="12"/>
              </w:rPr>
            </w:pPr>
          </w:p>
          <w:p w:rsidR="00052586" w:rsidRPr="00223BF6" w:rsidRDefault="00052586" w:rsidP="00D623C0">
            <w:pPr>
              <w:ind w:right="17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FFFFFF"/>
          </w:tcPr>
          <w:p w:rsidR="00A66619" w:rsidRDefault="00A66619" w:rsidP="00C66784">
            <w:pPr>
              <w:jc w:val="center"/>
            </w:pPr>
            <w:r>
              <w:rPr>
                <w:b/>
                <w:sz w:val="28"/>
                <w:szCs w:val="28"/>
              </w:rPr>
              <w:t>WNIOSEK</w:t>
            </w:r>
          </w:p>
          <w:p w:rsidR="00A66619" w:rsidRPr="00A66619" w:rsidRDefault="00A66619" w:rsidP="00C66784">
            <w:pPr>
              <w:jc w:val="center"/>
            </w:pPr>
            <w:r>
              <w:t>o przeprowadzenie oceny zgodności</w:t>
            </w:r>
          </w:p>
        </w:tc>
      </w:tr>
      <w:tr w:rsidR="00A66619" w:rsidTr="00A532A3">
        <w:trPr>
          <w:trHeight w:val="1128"/>
        </w:trPr>
        <w:tc>
          <w:tcPr>
            <w:tcW w:w="556" w:type="pct"/>
            <w:vMerge/>
            <w:shd w:val="clear" w:color="auto" w:fill="FFFFFF"/>
          </w:tcPr>
          <w:p w:rsidR="00A66619" w:rsidRPr="00491C36" w:rsidRDefault="00A66619" w:rsidP="007A0AEC">
            <w:pPr>
              <w:snapToGrid w:val="0"/>
              <w:ind w:left="-108" w:right="-107"/>
              <w:jc w:val="center"/>
              <w:rPr>
                <w:noProof/>
              </w:rPr>
            </w:pPr>
          </w:p>
        </w:tc>
        <w:tc>
          <w:tcPr>
            <w:tcW w:w="2014" w:type="pct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66619" w:rsidRPr="00581583" w:rsidRDefault="00A66619" w:rsidP="00611F27">
            <w:pPr>
              <w:ind w:left="-108" w:right="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251F" w:rsidRDefault="00A66619" w:rsidP="0033251F">
            <w:pPr>
              <w:jc w:val="center"/>
              <w:rPr>
                <w:i/>
                <w:sz w:val="22"/>
                <w:szCs w:val="22"/>
              </w:rPr>
            </w:pPr>
            <w:r w:rsidRPr="00A66619">
              <w:rPr>
                <w:i/>
                <w:sz w:val="22"/>
                <w:szCs w:val="22"/>
              </w:rPr>
              <w:t>Data</w:t>
            </w:r>
            <w:r w:rsidR="0033251F">
              <w:rPr>
                <w:i/>
                <w:sz w:val="22"/>
                <w:szCs w:val="22"/>
              </w:rPr>
              <w:t>;</w:t>
            </w:r>
            <w:r w:rsidR="00260E3C">
              <w:rPr>
                <w:i/>
                <w:sz w:val="22"/>
                <w:szCs w:val="22"/>
              </w:rPr>
              <w:t xml:space="preserve"> </w:t>
            </w:r>
            <w:r w:rsidRPr="00A66619">
              <w:rPr>
                <w:i/>
                <w:sz w:val="22"/>
                <w:szCs w:val="22"/>
              </w:rPr>
              <w:t xml:space="preserve">czytelne imię i nazwisko </w:t>
            </w:r>
          </w:p>
          <w:p w:rsidR="00A66619" w:rsidRDefault="0033251F" w:rsidP="0033251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lub </w:t>
            </w:r>
            <w:r w:rsidR="00A66619" w:rsidRPr="00A66619">
              <w:rPr>
                <w:i/>
                <w:sz w:val="22"/>
                <w:szCs w:val="22"/>
              </w:rPr>
              <w:t xml:space="preserve">pieczątka </w:t>
            </w:r>
            <w:r>
              <w:rPr>
                <w:i/>
                <w:sz w:val="22"/>
                <w:szCs w:val="22"/>
              </w:rPr>
              <w:t>i podpis o</w:t>
            </w:r>
            <w:r w:rsidR="00A66619" w:rsidRPr="00A66619">
              <w:rPr>
                <w:i/>
                <w:sz w:val="22"/>
                <w:szCs w:val="22"/>
              </w:rPr>
              <w:t>soby składającej wniosek</w:t>
            </w:r>
          </w:p>
          <w:p w:rsidR="0033251F" w:rsidRPr="00287C40" w:rsidRDefault="0033251F" w:rsidP="0033251F">
            <w:pPr>
              <w:spacing w:before="24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12081" w:rsidRPr="00C12081" w:rsidTr="00ED06FD">
        <w:trPr>
          <w:trHeight w:val="40"/>
        </w:trPr>
        <w:tc>
          <w:tcPr>
            <w:tcW w:w="5000" w:type="pct"/>
            <w:gridSpan w:val="3"/>
            <w:shd w:val="clear" w:color="auto" w:fill="FFFFFF"/>
            <w:vAlign w:val="bottom"/>
          </w:tcPr>
          <w:p w:rsidR="00C12081" w:rsidRPr="00970A49" w:rsidRDefault="000F0058" w:rsidP="007A0AEC">
            <w:pPr>
              <w:ind w:left="-108"/>
              <w:rPr>
                <w:rFonts w:ascii="Calibri" w:hAnsi="Calibri"/>
                <w:sz w:val="4"/>
                <w:szCs w:val="4"/>
              </w:rPr>
            </w:pPr>
            <w:r w:rsidRPr="00970A49">
              <w:rPr>
                <w:rFonts w:ascii="Calibri" w:hAnsi="Calibri"/>
                <w:b/>
                <w:sz w:val="20"/>
                <w:szCs w:val="20"/>
              </w:rPr>
              <w:t>we wniosku należy odpowiednie zaznaczyć</w:t>
            </w:r>
            <w:r w:rsidR="006055BB">
              <w:rPr>
                <w:rFonts w:ascii="Calibri" w:hAnsi="Calibri"/>
                <w:b/>
                <w:sz w:val="20"/>
                <w:szCs w:val="20"/>
              </w:rPr>
              <w:t>/pozostawić</w:t>
            </w:r>
            <w:r w:rsidRPr="00970A49">
              <w:rPr>
                <w:rFonts w:ascii="Calibri" w:hAnsi="Calibri"/>
                <w:b/>
                <w:sz w:val="20"/>
                <w:szCs w:val="20"/>
              </w:rPr>
              <w:t xml:space="preserve"> lub nieodpowiednie skreślić</w:t>
            </w:r>
            <w:r w:rsidR="00576F7B">
              <w:rPr>
                <w:rFonts w:ascii="Calibri" w:hAnsi="Calibri"/>
                <w:b/>
                <w:sz w:val="20"/>
                <w:szCs w:val="20"/>
              </w:rPr>
              <w:t>/usunąć</w:t>
            </w:r>
          </w:p>
        </w:tc>
      </w:tr>
    </w:tbl>
    <w:p w:rsidR="000F0058" w:rsidRPr="001000A5" w:rsidRDefault="000F0058" w:rsidP="00EC1D46">
      <w:pPr>
        <w:spacing w:before="40"/>
        <w:jc w:val="both"/>
        <w:rPr>
          <w:i/>
          <w:sz w:val="20"/>
          <w:szCs w:val="20"/>
        </w:rPr>
      </w:pPr>
      <w:r w:rsidRPr="001000A5">
        <w:rPr>
          <w:sz w:val="20"/>
          <w:szCs w:val="20"/>
        </w:rPr>
        <w:t xml:space="preserve">Występując </w:t>
      </w:r>
      <w:r w:rsidRPr="002D1B68">
        <w:rPr>
          <w:sz w:val="20"/>
          <w:szCs w:val="20"/>
        </w:rPr>
        <w:t xml:space="preserve">jako </w:t>
      </w:r>
      <w:r w:rsidR="00BA6965" w:rsidRPr="002D1B68">
        <w:rPr>
          <w:sz w:val="20"/>
          <w:szCs w:val="20"/>
        </w:rPr>
        <w:t xml:space="preserve">producent / upoważniony </w:t>
      </w:r>
      <w:r w:rsidR="00B72CCA">
        <w:rPr>
          <w:sz w:val="20"/>
          <w:szCs w:val="20"/>
        </w:rPr>
        <w:t>przedstawiciel</w:t>
      </w:r>
      <w:r w:rsidRPr="001000A5">
        <w:rPr>
          <w:sz w:val="20"/>
          <w:szCs w:val="20"/>
        </w:rPr>
        <w:t xml:space="preserve"> składamy wniosek o wykonanie oceny zgodności zgodnie z:</w:t>
      </w:r>
    </w:p>
    <w:p w:rsidR="000F0058" w:rsidRPr="001000A5" w:rsidRDefault="00B623DE" w:rsidP="00EC1D46">
      <w:pPr>
        <w:spacing w:before="40"/>
        <w:jc w:val="both"/>
        <w:rPr>
          <w:sz w:val="20"/>
          <w:szCs w:val="20"/>
        </w:rPr>
      </w:pPr>
      <w:r w:rsidRPr="00B623DE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="000F0058" w:rsidRPr="001000A5">
        <w:rPr>
          <w:sz w:val="20"/>
          <w:szCs w:val="20"/>
        </w:rPr>
        <w:t>Dyrektywą</w:t>
      </w:r>
      <w:r w:rsidR="000073ED">
        <w:rPr>
          <w:sz w:val="20"/>
          <w:szCs w:val="20"/>
        </w:rPr>
        <w:t xml:space="preserve">  MID </w:t>
      </w:r>
      <w:r w:rsidR="00BA6965">
        <w:rPr>
          <w:sz w:val="20"/>
          <w:szCs w:val="20"/>
        </w:rPr>
        <w:t>(</w:t>
      </w:r>
      <w:r w:rsidR="00F12299">
        <w:rPr>
          <w:sz w:val="20"/>
          <w:szCs w:val="20"/>
        </w:rPr>
        <w:t>MI-001-</w:t>
      </w:r>
      <w:r w:rsidR="0094140F">
        <w:rPr>
          <w:sz w:val="20"/>
          <w:szCs w:val="20"/>
        </w:rPr>
        <w:t>wodomierze</w:t>
      </w:r>
      <w:r w:rsidR="00BA6965">
        <w:rPr>
          <w:sz w:val="20"/>
          <w:szCs w:val="20"/>
        </w:rPr>
        <w:t>)</w:t>
      </w:r>
      <w:r w:rsidR="000F0058" w:rsidRPr="001000A5">
        <w:rPr>
          <w:sz w:val="20"/>
          <w:szCs w:val="20"/>
        </w:rPr>
        <w:t xml:space="preserve">– </w:t>
      </w:r>
      <w:r w:rsidR="00417B79">
        <w:rPr>
          <w:sz w:val="20"/>
          <w:szCs w:val="20"/>
        </w:rPr>
        <w:t xml:space="preserve">Moduł </w:t>
      </w:r>
      <w:r w:rsidR="0094140F">
        <w:rPr>
          <w:sz w:val="18"/>
          <w:szCs w:val="18"/>
        </w:rPr>
        <w:t>F</w:t>
      </w:r>
    </w:p>
    <w:p w:rsidR="00365125" w:rsidRPr="00417B79" w:rsidRDefault="000F0058" w:rsidP="00137DEB">
      <w:pPr>
        <w:spacing w:after="120"/>
        <w:jc w:val="both"/>
        <w:rPr>
          <w:sz w:val="20"/>
          <w:szCs w:val="20"/>
        </w:rPr>
      </w:pPr>
      <w:r w:rsidRPr="001000A5">
        <w:rPr>
          <w:sz w:val="20"/>
          <w:szCs w:val="20"/>
        </w:rPr>
        <w:t>Oświadczamy, iż wniosek dotyczący poniżej wymienionych przyrządów nie został złożony w innej Jednostce Notyfikowanej.</w:t>
      </w:r>
      <w:r w:rsidRPr="001000A5">
        <w:rPr>
          <w:sz w:val="20"/>
          <w:szCs w:val="20"/>
        </w:rPr>
        <w:br/>
        <w:t>Zobowiązujemy się do przekazania na każde wezwanie JN 1446 dokumentacji niezbędnej do przeprowadzenia oc</w:t>
      </w:r>
      <w:r w:rsidR="000073ED">
        <w:rPr>
          <w:sz w:val="20"/>
          <w:szCs w:val="20"/>
        </w:rPr>
        <w:t>eny zgodności, a w szczególności:</w:t>
      </w:r>
      <w:r w:rsidR="00B3411E">
        <w:rPr>
          <w:sz w:val="20"/>
          <w:szCs w:val="20"/>
        </w:rPr>
        <w:t xml:space="preserve"> </w:t>
      </w:r>
      <w:r w:rsidR="002F2420" w:rsidRPr="002F2420">
        <w:rPr>
          <w:b/>
          <w:sz w:val="20"/>
          <w:szCs w:val="20"/>
        </w:rPr>
        <w:t>certyfikatu badania typu,</w:t>
      </w:r>
      <w:r w:rsidR="002F2420">
        <w:rPr>
          <w:b/>
        </w:rPr>
        <w:t xml:space="preserve"> </w:t>
      </w:r>
      <w:r w:rsidR="00DB76B5" w:rsidRPr="002F2420">
        <w:rPr>
          <w:b/>
          <w:sz w:val="20"/>
          <w:szCs w:val="20"/>
        </w:rPr>
        <w:t>upoważnienie producenta jeśli zgłaszającym nie jest producent.</w:t>
      </w:r>
    </w:p>
    <w:tbl>
      <w:tblPr>
        <w:tblW w:w="10464" w:type="dxa"/>
        <w:jc w:val="center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/>
      </w:tblPr>
      <w:tblGrid>
        <w:gridCol w:w="1461"/>
        <w:gridCol w:w="707"/>
        <w:gridCol w:w="4075"/>
        <w:gridCol w:w="4221"/>
      </w:tblGrid>
      <w:tr w:rsidR="00C34EB5" w:rsidRPr="00A97252" w:rsidTr="0094140F">
        <w:trPr>
          <w:trHeight w:val="257"/>
          <w:jc w:val="center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34EB5" w:rsidRPr="007C3566" w:rsidRDefault="00C34EB5" w:rsidP="00E3317F">
            <w:pPr>
              <w:ind w:right="-108"/>
              <w:rPr>
                <w:i/>
                <w:sz w:val="20"/>
                <w:szCs w:val="20"/>
              </w:rPr>
            </w:pPr>
            <w:r>
              <w:rPr>
                <w:b/>
              </w:rPr>
              <w:t>WNIOSKODAWC</w:t>
            </w:r>
            <w:r w:rsidR="003A1A9F">
              <w:rPr>
                <w:b/>
              </w:rPr>
              <w:t>A</w:t>
            </w:r>
            <w:r w:rsidRPr="003A1A9F">
              <w:rPr>
                <w:rFonts w:eastAsia="HG Mincho Light J"/>
                <w:i/>
                <w:sz w:val="20"/>
                <w:szCs w:val="20"/>
              </w:rPr>
              <w:t xml:space="preserve"> (</w:t>
            </w:r>
            <w:r w:rsidR="00E3317F" w:rsidRPr="003A1A9F">
              <w:rPr>
                <w:rFonts w:eastAsia="HG Mincho Light J"/>
                <w:i/>
                <w:sz w:val="20"/>
                <w:szCs w:val="20"/>
              </w:rPr>
              <w:t xml:space="preserve">wypełnić czytelnie lub </w:t>
            </w:r>
            <w:r w:rsidRPr="003A1A9F">
              <w:rPr>
                <w:rFonts w:eastAsia="HG Mincho Light J"/>
                <w:i/>
                <w:sz w:val="20"/>
                <w:szCs w:val="20"/>
              </w:rPr>
              <w:t>pieczątka firmowa)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34EB5" w:rsidRPr="00F42737" w:rsidRDefault="00A713EC" w:rsidP="00141E32">
            <w:pPr>
              <w:ind w:right="-77"/>
              <w:jc w:val="center"/>
              <w:rPr>
                <w:sz w:val="22"/>
                <w:szCs w:val="22"/>
              </w:rPr>
            </w:pPr>
            <w:r w:rsidRPr="00F42737">
              <w:rPr>
                <w:b/>
                <w:sz w:val="22"/>
                <w:szCs w:val="22"/>
              </w:rPr>
              <w:t xml:space="preserve">Miejsce </w:t>
            </w:r>
            <w:r w:rsidR="004E6966" w:rsidRPr="00F42737">
              <w:rPr>
                <w:b/>
                <w:sz w:val="22"/>
                <w:szCs w:val="22"/>
              </w:rPr>
              <w:t>o</w:t>
            </w:r>
            <w:r w:rsidRPr="00F42737">
              <w:rPr>
                <w:b/>
                <w:sz w:val="22"/>
                <w:szCs w:val="22"/>
              </w:rPr>
              <w:t xml:space="preserve">ceny </w:t>
            </w:r>
            <w:r w:rsidR="004E6966" w:rsidRPr="00F42737">
              <w:rPr>
                <w:b/>
                <w:sz w:val="22"/>
                <w:szCs w:val="22"/>
              </w:rPr>
              <w:t>z</w:t>
            </w:r>
            <w:r w:rsidRPr="00F42737">
              <w:rPr>
                <w:b/>
                <w:sz w:val="22"/>
                <w:szCs w:val="22"/>
              </w:rPr>
              <w:t>godności</w:t>
            </w:r>
            <w:r w:rsidR="00C34EB5" w:rsidRPr="00F42737">
              <w:rPr>
                <w:b/>
                <w:sz w:val="22"/>
                <w:szCs w:val="22"/>
              </w:rPr>
              <w:t xml:space="preserve"> </w:t>
            </w:r>
            <w:r w:rsidR="003A1A9F" w:rsidRPr="00F42737">
              <w:rPr>
                <w:b/>
                <w:sz w:val="22"/>
                <w:szCs w:val="22"/>
              </w:rPr>
              <w:t xml:space="preserve">lub </w:t>
            </w:r>
            <w:r w:rsidR="004E6966" w:rsidRPr="00F42737">
              <w:rPr>
                <w:b/>
                <w:sz w:val="22"/>
                <w:szCs w:val="22"/>
              </w:rPr>
              <w:t>zainstalowania</w:t>
            </w:r>
          </w:p>
        </w:tc>
      </w:tr>
      <w:tr w:rsidR="00C34EB5" w:rsidRPr="00930178" w:rsidTr="0094140F">
        <w:trPr>
          <w:trHeight w:val="509"/>
          <w:jc w:val="center"/>
        </w:trPr>
        <w:tc>
          <w:tcPr>
            <w:tcW w:w="1461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C34EB5" w:rsidRPr="00C4429A" w:rsidRDefault="00C34EB5" w:rsidP="00DC7AF4">
            <w:pPr>
              <w:rPr>
                <w:b/>
                <w:sz w:val="22"/>
                <w:szCs w:val="22"/>
              </w:rPr>
            </w:pPr>
            <w:r w:rsidRPr="00C4429A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4782" w:type="dxa"/>
            <w:gridSpan w:val="2"/>
            <w:tcBorders>
              <w:top w:val="nil"/>
              <w:left w:val="nil"/>
              <w:bottom w:val="dotted" w:sz="2" w:space="0" w:color="7F7F7F"/>
              <w:right w:val="single" w:sz="8" w:space="0" w:color="auto"/>
            </w:tcBorders>
            <w:vAlign w:val="center"/>
          </w:tcPr>
          <w:p w:rsidR="00C34EB5" w:rsidRPr="002D51F2" w:rsidRDefault="00C34EB5" w:rsidP="00DC7AF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21" w:type="dxa"/>
            <w:tcBorders>
              <w:top w:val="nil"/>
              <w:left w:val="single" w:sz="8" w:space="0" w:color="auto"/>
              <w:bottom w:val="dotted" w:sz="2" w:space="0" w:color="7F7F7F"/>
              <w:right w:val="single" w:sz="8" w:space="0" w:color="auto"/>
            </w:tcBorders>
            <w:vAlign w:val="center"/>
          </w:tcPr>
          <w:p w:rsidR="00C34EB5" w:rsidRPr="002D51F2" w:rsidRDefault="00C34EB5" w:rsidP="002D51F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34EB5" w:rsidRPr="00930178" w:rsidTr="0094140F">
        <w:trPr>
          <w:trHeight w:val="549"/>
          <w:jc w:val="center"/>
        </w:trPr>
        <w:tc>
          <w:tcPr>
            <w:tcW w:w="1461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C34EB5" w:rsidRPr="00C4429A" w:rsidRDefault="00C34EB5" w:rsidP="00DC7AF4">
            <w:pPr>
              <w:rPr>
                <w:b/>
                <w:sz w:val="20"/>
                <w:szCs w:val="20"/>
              </w:rPr>
            </w:pPr>
          </w:p>
        </w:tc>
        <w:tc>
          <w:tcPr>
            <w:tcW w:w="4782" w:type="dxa"/>
            <w:gridSpan w:val="2"/>
            <w:tcBorders>
              <w:top w:val="dotted" w:sz="2" w:space="0" w:color="7F7F7F"/>
              <w:left w:val="nil"/>
              <w:bottom w:val="dotted" w:sz="2" w:space="0" w:color="7F7F7F"/>
              <w:right w:val="single" w:sz="8" w:space="0" w:color="auto"/>
            </w:tcBorders>
            <w:vAlign w:val="center"/>
          </w:tcPr>
          <w:p w:rsidR="00C34EB5" w:rsidRPr="002D51F2" w:rsidRDefault="00C34EB5" w:rsidP="00DC7AF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21" w:type="dxa"/>
            <w:tcBorders>
              <w:top w:val="dotted" w:sz="2" w:space="0" w:color="7F7F7F"/>
              <w:left w:val="single" w:sz="8" w:space="0" w:color="auto"/>
              <w:bottom w:val="dotted" w:sz="2" w:space="0" w:color="7F7F7F"/>
              <w:right w:val="single" w:sz="8" w:space="0" w:color="auto"/>
            </w:tcBorders>
            <w:vAlign w:val="center"/>
          </w:tcPr>
          <w:p w:rsidR="00C34EB5" w:rsidRPr="002D51F2" w:rsidRDefault="00C34EB5" w:rsidP="002D51F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34EB5" w:rsidRPr="00A97252" w:rsidTr="0094140F">
        <w:trPr>
          <w:trHeight w:val="567"/>
          <w:jc w:val="center"/>
        </w:trPr>
        <w:tc>
          <w:tcPr>
            <w:tcW w:w="146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34EB5" w:rsidRPr="007C3566" w:rsidRDefault="00C34EB5" w:rsidP="00DC7AF4">
            <w:pPr>
              <w:rPr>
                <w:sz w:val="20"/>
                <w:szCs w:val="20"/>
              </w:rPr>
            </w:pPr>
            <w:r w:rsidRPr="00C4429A">
              <w:rPr>
                <w:b/>
                <w:sz w:val="20"/>
                <w:szCs w:val="20"/>
              </w:rPr>
              <w:t>Adres</w:t>
            </w:r>
            <w:r w:rsidRPr="007C3566">
              <w:rPr>
                <w:sz w:val="20"/>
                <w:szCs w:val="20"/>
              </w:rPr>
              <w:br/>
            </w:r>
            <w:r w:rsidRPr="00C4429A">
              <w:rPr>
                <w:i/>
                <w:sz w:val="18"/>
                <w:szCs w:val="18"/>
              </w:rPr>
              <w:t>(kod, miasto, ulica)</w:t>
            </w:r>
          </w:p>
        </w:tc>
        <w:tc>
          <w:tcPr>
            <w:tcW w:w="4782" w:type="dxa"/>
            <w:gridSpan w:val="2"/>
            <w:tcBorders>
              <w:top w:val="dotted" w:sz="2" w:space="0" w:color="7F7F7F"/>
              <w:left w:val="nil"/>
              <w:bottom w:val="dotted" w:sz="2" w:space="0" w:color="7F7F7F"/>
              <w:right w:val="single" w:sz="8" w:space="0" w:color="auto"/>
            </w:tcBorders>
            <w:vAlign w:val="center"/>
          </w:tcPr>
          <w:p w:rsidR="00C34EB5" w:rsidRPr="002D51F2" w:rsidRDefault="00C34EB5" w:rsidP="00DC7AF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21" w:type="dxa"/>
            <w:tcBorders>
              <w:top w:val="dotted" w:sz="2" w:space="0" w:color="7F7F7F"/>
              <w:left w:val="single" w:sz="8" w:space="0" w:color="auto"/>
              <w:bottom w:val="dotted" w:sz="2" w:space="0" w:color="7F7F7F"/>
              <w:right w:val="single" w:sz="8" w:space="0" w:color="auto"/>
            </w:tcBorders>
            <w:vAlign w:val="center"/>
          </w:tcPr>
          <w:p w:rsidR="00C34EB5" w:rsidRPr="002D51F2" w:rsidRDefault="00C34EB5" w:rsidP="002D51F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34EB5" w:rsidRPr="00A97252" w:rsidTr="0094140F">
        <w:trPr>
          <w:trHeight w:val="551"/>
          <w:jc w:val="center"/>
        </w:trPr>
        <w:tc>
          <w:tcPr>
            <w:tcW w:w="1461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C34EB5" w:rsidRPr="00C4429A" w:rsidRDefault="00C34EB5" w:rsidP="00DC7AF4">
            <w:pPr>
              <w:rPr>
                <w:b/>
                <w:sz w:val="20"/>
                <w:szCs w:val="20"/>
              </w:rPr>
            </w:pPr>
          </w:p>
        </w:tc>
        <w:tc>
          <w:tcPr>
            <w:tcW w:w="4782" w:type="dxa"/>
            <w:gridSpan w:val="2"/>
            <w:tcBorders>
              <w:top w:val="dotted" w:sz="2" w:space="0" w:color="7F7F7F"/>
              <w:left w:val="nil"/>
              <w:bottom w:val="dotted" w:sz="2" w:space="0" w:color="7F7F7F"/>
              <w:right w:val="single" w:sz="8" w:space="0" w:color="auto"/>
            </w:tcBorders>
            <w:vAlign w:val="center"/>
          </w:tcPr>
          <w:p w:rsidR="00C34EB5" w:rsidRPr="002D51F2" w:rsidRDefault="00C34EB5" w:rsidP="00DC7AF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21" w:type="dxa"/>
            <w:tcBorders>
              <w:top w:val="dotted" w:sz="2" w:space="0" w:color="7F7F7F"/>
              <w:left w:val="single" w:sz="8" w:space="0" w:color="auto"/>
              <w:bottom w:val="dotted" w:sz="2" w:space="0" w:color="7F7F7F"/>
              <w:right w:val="single" w:sz="8" w:space="0" w:color="auto"/>
            </w:tcBorders>
            <w:vAlign w:val="center"/>
          </w:tcPr>
          <w:p w:rsidR="00C34EB5" w:rsidRPr="002D51F2" w:rsidRDefault="00C34EB5" w:rsidP="002D51F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34EB5" w:rsidRPr="00A97252" w:rsidTr="0094140F">
        <w:trPr>
          <w:trHeight w:val="559"/>
          <w:jc w:val="center"/>
        </w:trPr>
        <w:tc>
          <w:tcPr>
            <w:tcW w:w="6243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EB5" w:rsidRPr="00C4429A" w:rsidRDefault="00C34EB5" w:rsidP="00F057AF">
            <w:pPr>
              <w:tabs>
                <w:tab w:val="left" w:pos="430"/>
                <w:tab w:val="left" w:pos="3888"/>
              </w:tabs>
              <w:ind w:left="-41" w:right="-10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C4429A">
              <w:rPr>
                <w:b/>
                <w:sz w:val="20"/>
                <w:szCs w:val="20"/>
              </w:rPr>
              <w:t>NIP</w:t>
            </w:r>
            <w:r>
              <w:rPr>
                <w:b/>
                <w:sz w:val="20"/>
                <w:szCs w:val="20"/>
              </w:rPr>
              <w:t>:</w:t>
            </w:r>
            <w:r w:rsidRPr="009120D8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21" w:type="dxa"/>
            <w:tcBorders>
              <w:top w:val="dotted" w:sz="2" w:space="0" w:color="7F7F7F"/>
              <w:left w:val="single" w:sz="8" w:space="0" w:color="auto"/>
              <w:bottom w:val="dotted" w:sz="2" w:space="0" w:color="7F7F7F"/>
              <w:right w:val="single" w:sz="8" w:space="0" w:color="auto"/>
            </w:tcBorders>
            <w:vAlign w:val="center"/>
          </w:tcPr>
          <w:p w:rsidR="00C34EB5" w:rsidRPr="00A713EC" w:rsidRDefault="00C34EB5" w:rsidP="00A713EC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34EB5" w:rsidRPr="00A97252" w:rsidTr="0094140F">
        <w:trPr>
          <w:trHeight w:val="554"/>
          <w:jc w:val="center"/>
        </w:trPr>
        <w:tc>
          <w:tcPr>
            <w:tcW w:w="21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34EB5" w:rsidRPr="00A027F4" w:rsidRDefault="00C34EB5" w:rsidP="00DC7AF4">
            <w:pPr>
              <w:ind w:left="-108"/>
              <w:jc w:val="right"/>
              <w:rPr>
                <w:i/>
                <w:sz w:val="18"/>
                <w:szCs w:val="18"/>
              </w:rPr>
            </w:pPr>
            <w:r w:rsidRPr="00A027F4">
              <w:rPr>
                <w:i/>
                <w:sz w:val="18"/>
                <w:szCs w:val="18"/>
              </w:rPr>
              <w:t>Imię, Nazwisko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dotted" w:sz="2" w:space="0" w:color="7F7F7F"/>
              <w:right w:val="single" w:sz="8" w:space="0" w:color="auto"/>
            </w:tcBorders>
            <w:vAlign w:val="center"/>
          </w:tcPr>
          <w:p w:rsidR="00C34EB5" w:rsidRPr="00264EE1" w:rsidRDefault="00C34EB5" w:rsidP="00DC7AF4">
            <w:pPr>
              <w:tabs>
                <w:tab w:val="left" w:pos="1200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dotted" w:sz="2" w:space="0" w:color="7F7F7F"/>
              <w:left w:val="single" w:sz="8" w:space="0" w:color="auto"/>
              <w:bottom w:val="dotted" w:sz="2" w:space="0" w:color="7F7F7F"/>
              <w:right w:val="single" w:sz="8" w:space="0" w:color="auto"/>
            </w:tcBorders>
            <w:vAlign w:val="center"/>
          </w:tcPr>
          <w:p w:rsidR="00C34EB5" w:rsidRPr="002D51F2" w:rsidRDefault="00C34EB5" w:rsidP="002D51F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34EB5" w:rsidRPr="00A97252" w:rsidTr="0094140F">
        <w:trPr>
          <w:trHeight w:val="561"/>
          <w:jc w:val="center"/>
        </w:trPr>
        <w:tc>
          <w:tcPr>
            <w:tcW w:w="1461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C34EB5" w:rsidRPr="00147A3B" w:rsidRDefault="00C34EB5" w:rsidP="000F7970">
            <w:pPr>
              <w:ind w:left="-133" w:right="-161" w:hanging="9"/>
              <w:jc w:val="center"/>
              <w:rPr>
                <w:b/>
                <w:i/>
                <w:sz w:val="18"/>
                <w:szCs w:val="18"/>
              </w:rPr>
            </w:pPr>
            <w:r w:rsidRPr="00147A3B">
              <w:rPr>
                <w:b/>
                <w:i/>
                <w:sz w:val="18"/>
                <w:szCs w:val="18"/>
              </w:rPr>
              <w:t>Osoba</w:t>
            </w:r>
          </w:p>
          <w:p w:rsidR="00C34EB5" w:rsidRPr="00A027F4" w:rsidRDefault="00C34EB5" w:rsidP="000F7970">
            <w:pPr>
              <w:tabs>
                <w:tab w:val="left" w:pos="1200"/>
              </w:tabs>
              <w:ind w:left="-76"/>
              <w:jc w:val="center"/>
              <w:rPr>
                <w:i/>
                <w:sz w:val="20"/>
                <w:szCs w:val="20"/>
              </w:rPr>
            </w:pPr>
            <w:r w:rsidRPr="00147A3B">
              <w:rPr>
                <w:b/>
                <w:i/>
                <w:sz w:val="18"/>
                <w:szCs w:val="18"/>
              </w:rPr>
              <w:t>kontaktowa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EB5" w:rsidRPr="00A027F4" w:rsidRDefault="00C34EB5" w:rsidP="00DC7AF4">
            <w:pPr>
              <w:tabs>
                <w:tab w:val="left" w:pos="1200"/>
              </w:tabs>
              <w:ind w:left="-108"/>
              <w:jc w:val="right"/>
              <w:rPr>
                <w:i/>
                <w:sz w:val="20"/>
                <w:szCs w:val="20"/>
              </w:rPr>
            </w:pPr>
            <w:r w:rsidRPr="00A027F4">
              <w:rPr>
                <w:i/>
                <w:sz w:val="18"/>
                <w:szCs w:val="18"/>
              </w:rPr>
              <w:t>Telefon</w:t>
            </w:r>
          </w:p>
        </w:tc>
        <w:tc>
          <w:tcPr>
            <w:tcW w:w="4075" w:type="dxa"/>
            <w:tcBorders>
              <w:top w:val="dotted" w:sz="2" w:space="0" w:color="7F7F7F"/>
              <w:left w:val="nil"/>
              <w:bottom w:val="dotted" w:sz="2" w:space="0" w:color="7F7F7F"/>
              <w:right w:val="single" w:sz="8" w:space="0" w:color="auto"/>
            </w:tcBorders>
            <w:vAlign w:val="center"/>
          </w:tcPr>
          <w:p w:rsidR="00C34EB5" w:rsidRPr="00DB17EF" w:rsidRDefault="00C34EB5" w:rsidP="00DC7AF4">
            <w:pPr>
              <w:tabs>
                <w:tab w:val="left" w:pos="1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dotted" w:sz="2" w:space="0" w:color="7F7F7F"/>
              <w:left w:val="single" w:sz="8" w:space="0" w:color="auto"/>
              <w:bottom w:val="dotted" w:sz="2" w:space="0" w:color="7F7F7F"/>
              <w:right w:val="single" w:sz="8" w:space="0" w:color="auto"/>
            </w:tcBorders>
            <w:vAlign w:val="center"/>
          </w:tcPr>
          <w:p w:rsidR="00C34EB5" w:rsidRPr="002D51F2" w:rsidRDefault="00C34EB5" w:rsidP="002D51F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34EB5" w:rsidRPr="00A97252" w:rsidTr="0094140F">
        <w:trPr>
          <w:trHeight w:val="563"/>
          <w:jc w:val="center"/>
        </w:trPr>
        <w:tc>
          <w:tcPr>
            <w:tcW w:w="146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34EB5" w:rsidRPr="00A027F4" w:rsidRDefault="00C34EB5" w:rsidP="00DC7AF4">
            <w:pPr>
              <w:tabs>
                <w:tab w:val="left" w:pos="1200"/>
              </w:tabs>
              <w:ind w:left="-76"/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34EB5" w:rsidRPr="00A027F4" w:rsidRDefault="00C34EB5" w:rsidP="00DC7AF4">
            <w:pPr>
              <w:tabs>
                <w:tab w:val="left" w:pos="1200"/>
              </w:tabs>
              <w:ind w:left="-108"/>
              <w:jc w:val="right"/>
              <w:rPr>
                <w:i/>
                <w:sz w:val="20"/>
                <w:szCs w:val="20"/>
              </w:rPr>
            </w:pPr>
            <w:r w:rsidRPr="00A027F4">
              <w:rPr>
                <w:i/>
                <w:sz w:val="18"/>
                <w:szCs w:val="18"/>
              </w:rPr>
              <w:t>e-mail</w:t>
            </w:r>
          </w:p>
        </w:tc>
        <w:tc>
          <w:tcPr>
            <w:tcW w:w="4075" w:type="dxa"/>
            <w:tcBorders>
              <w:top w:val="dotted" w:sz="2" w:space="0" w:color="7F7F7F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EB5" w:rsidRPr="00A027F4" w:rsidRDefault="00C34EB5" w:rsidP="00DC7AF4">
            <w:pPr>
              <w:tabs>
                <w:tab w:val="left" w:pos="120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dotted" w:sz="2" w:space="0" w:color="7F7F7F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EB5" w:rsidRPr="002D51F2" w:rsidRDefault="00C34EB5" w:rsidP="002D51F2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94140F" w:rsidRDefault="00DE05EA" w:rsidP="00E3317F">
      <w:pPr>
        <w:tabs>
          <w:tab w:val="left" w:pos="426"/>
        </w:tabs>
        <w:spacing w:before="120" w:after="40"/>
        <w:rPr>
          <w:b/>
          <w:sz w:val="22"/>
          <w:szCs w:val="22"/>
        </w:rPr>
      </w:pPr>
      <w:r w:rsidRPr="008F5150">
        <w:rPr>
          <w:b/>
          <w:sz w:val="22"/>
          <w:szCs w:val="22"/>
        </w:rPr>
        <w:t>PRZ</w:t>
      </w:r>
      <w:r w:rsidR="00EE4289">
        <w:rPr>
          <w:b/>
          <w:sz w:val="22"/>
          <w:szCs w:val="22"/>
        </w:rPr>
        <w:t>EDMIOT(y)</w:t>
      </w:r>
      <w:r w:rsidR="00C075F0">
        <w:rPr>
          <w:b/>
          <w:sz w:val="22"/>
          <w:szCs w:val="22"/>
        </w:rPr>
        <w:t xml:space="preserve"> </w:t>
      </w:r>
      <w:r w:rsidR="00EE4289">
        <w:rPr>
          <w:b/>
          <w:sz w:val="22"/>
          <w:szCs w:val="22"/>
        </w:rPr>
        <w:t>OCENY</w:t>
      </w:r>
      <w:r w:rsidR="00C05A64">
        <w:rPr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1E0"/>
      </w:tblPr>
      <w:tblGrid>
        <w:gridCol w:w="2586"/>
        <w:gridCol w:w="2586"/>
        <w:gridCol w:w="2586"/>
        <w:gridCol w:w="2587"/>
      </w:tblGrid>
      <w:tr w:rsidR="0094140F" w:rsidRPr="00772FBB" w:rsidTr="00496CC1">
        <w:tc>
          <w:tcPr>
            <w:tcW w:w="2586" w:type="dxa"/>
          </w:tcPr>
          <w:p w:rsidR="0094140F" w:rsidRPr="00772FBB" w:rsidRDefault="00F12299" w:rsidP="00496CC1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 certyfikatu badania typu U</w:t>
            </w:r>
            <w:r w:rsidR="0094140F" w:rsidRPr="00772FBB">
              <w:rPr>
                <w:b/>
                <w:sz w:val="16"/>
                <w:szCs w:val="16"/>
              </w:rPr>
              <w:t>E (moduł B):</w:t>
            </w:r>
          </w:p>
        </w:tc>
        <w:tc>
          <w:tcPr>
            <w:tcW w:w="2586" w:type="dxa"/>
          </w:tcPr>
          <w:p w:rsidR="0094140F" w:rsidRPr="00772FBB" w:rsidRDefault="0094140F" w:rsidP="00496CC1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:rsidR="0094140F" w:rsidRPr="00772FBB" w:rsidRDefault="0094140F" w:rsidP="00496CC1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772FBB">
              <w:rPr>
                <w:b/>
                <w:sz w:val="16"/>
                <w:szCs w:val="16"/>
              </w:rPr>
              <w:t>Współczynnik R:</w:t>
            </w:r>
          </w:p>
        </w:tc>
        <w:tc>
          <w:tcPr>
            <w:tcW w:w="2587" w:type="dxa"/>
          </w:tcPr>
          <w:p w:rsidR="0094140F" w:rsidRPr="00772FBB" w:rsidRDefault="0094140F" w:rsidP="00496CC1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94140F" w:rsidRPr="00772FBB" w:rsidTr="00496CC1">
        <w:tc>
          <w:tcPr>
            <w:tcW w:w="2586" w:type="dxa"/>
          </w:tcPr>
          <w:p w:rsidR="0094140F" w:rsidRPr="00772FBB" w:rsidRDefault="0094140F" w:rsidP="00496CC1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772FBB">
              <w:rPr>
                <w:b/>
                <w:sz w:val="16"/>
                <w:szCs w:val="16"/>
              </w:rPr>
              <w:t>Nazwa lub znak producenta</w:t>
            </w:r>
          </w:p>
        </w:tc>
        <w:tc>
          <w:tcPr>
            <w:tcW w:w="2586" w:type="dxa"/>
          </w:tcPr>
          <w:p w:rsidR="0094140F" w:rsidRPr="00772FBB" w:rsidRDefault="0094140F" w:rsidP="00496CC1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:rsidR="0094140F" w:rsidRPr="00772FBB" w:rsidRDefault="0094140F" w:rsidP="00496CC1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772FBB">
              <w:rPr>
                <w:b/>
                <w:sz w:val="16"/>
                <w:szCs w:val="16"/>
              </w:rPr>
              <w:t>Typ:</w:t>
            </w:r>
          </w:p>
        </w:tc>
        <w:tc>
          <w:tcPr>
            <w:tcW w:w="2587" w:type="dxa"/>
          </w:tcPr>
          <w:p w:rsidR="0094140F" w:rsidRPr="00772FBB" w:rsidRDefault="0094140F" w:rsidP="00496CC1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94140F" w:rsidRPr="00772FBB" w:rsidTr="00496CC1">
        <w:tc>
          <w:tcPr>
            <w:tcW w:w="2586" w:type="dxa"/>
          </w:tcPr>
          <w:p w:rsidR="0094140F" w:rsidRPr="00772FBB" w:rsidRDefault="0094140F" w:rsidP="00496CC1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772FBB">
              <w:rPr>
                <w:b/>
                <w:sz w:val="16"/>
                <w:szCs w:val="16"/>
              </w:rPr>
              <w:t>Nazwa handlowa (jeśli występuje):</w:t>
            </w:r>
          </w:p>
        </w:tc>
        <w:tc>
          <w:tcPr>
            <w:tcW w:w="2586" w:type="dxa"/>
          </w:tcPr>
          <w:p w:rsidR="0094140F" w:rsidRPr="00772FBB" w:rsidRDefault="0094140F" w:rsidP="00496CC1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:rsidR="0094140F" w:rsidRPr="00772FBB" w:rsidRDefault="0094140F" w:rsidP="00496CC1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772FBB">
              <w:rPr>
                <w:b/>
                <w:sz w:val="16"/>
                <w:szCs w:val="16"/>
              </w:rPr>
              <w:t>Rodzaj:</w:t>
            </w:r>
          </w:p>
        </w:tc>
        <w:tc>
          <w:tcPr>
            <w:tcW w:w="2587" w:type="dxa"/>
          </w:tcPr>
          <w:p w:rsidR="0094140F" w:rsidRPr="00772FBB" w:rsidRDefault="0094140F" w:rsidP="00496CC1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94140F" w:rsidRPr="00772FBB" w:rsidTr="00496CC1">
        <w:tc>
          <w:tcPr>
            <w:tcW w:w="2586" w:type="dxa"/>
          </w:tcPr>
          <w:p w:rsidR="0094140F" w:rsidRPr="00772FBB" w:rsidRDefault="0094140F" w:rsidP="00496CC1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772FBB">
              <w:rPr>
                <w:b/>
                <w:sz w:val="16"/>
                <w:szCs w:val="16"/>
              </w:rPr>
              <w:t>Ilość sztuk:</w:t>
            </w:r>
          </w:p>
        </w:tc>
        <w:tc>
          <w:tcPr>
            <w:tcW w:w="2586" w:type="dxa"/>
          </w:tcPr>
          <w:p w:rsidR="0094140F" w:rsidRPr="00772FBB" w:rsidRDefault="0094140F" w:rsidP="00496CC1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:rsidR="0094140F" w:rsidRPr="00772FBB" w:rsidRDefault="0094140F" w:rsidP="00496CC1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772FBB">
              <w:rPr>
                <w:b/>
                <w:sz w:val="16"/>
                <w:szCs w:val="16"/>
              </w:rPr>
              <w:t>Średnica nominalna:</w:t>
            </w:r>
          </w:p>
        </w:tc>
        <w:tc>
          <w:tcPr>
            <w:tcW w:w="2587" w:type="dxa"/>
          </w:tcPr>
          <w:p w:rsidR="0094140F" w:rsidRPr="00772FBB" w:rsidRDefault="0094140F" w:rsidP="00496CC1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94140F" w:rsidRPr="00772FBB" w:rsidTr="00496CC1">
        <w:tc>
          <w:tcPr>
            <w:tcW w:w="2586" w:type="dxa"/>
          </w:tcPr>
          <w:p w:rsidR="0094140F" w:rsidRPr="00772FBB" w:rsidRDefault="0094140F" w:rsidP="00496CC1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772FBB">
              <w:rPr>
                <w:b/>
                <w:sz w:val="16"/>
                <w:szCs w:val="16"/>
              </w:rPr>
              <w:t>Zakres/-y numerów fabrycznych:</w:t>
            </w:r>
          </w:p>
        </w:tc>
        <w:tc>
          <w:tcPr>
            <w:tcW w:w="2586" w:type="dxa"/>
          </w:tcPr>
          <w:p w:rsidR="0094140F" w:rsidRPr="00772FBB" w:rsidRDefault="0094140F" w:rsidP="00496CC1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:rsidR="0094140F" w:rsidRPr="00772FBB" w:rsidRDefault="0094140F" w:rsidP="00496CC1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772FBB">
              <w:rPr>
                <w:b/>
                <w:sz w:val="16"/>
                <w:szCs w:val="16"/>
              </w:rPr>
              <w:t>Klasa temperaturowa:</w:t>
            </w:r>
          </w:p>
        </w:tc>
        <w:tc>
          <w:tcPr>
            <w:tcW w:w="2587" w:type="dxa"/>
          </w:tcPr>
          <w:p w:rsidR="0094140F" w:rsidRPr="00772FBB" w:rsidRDefault="0094140F" w:rsidP="00496CC1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94140F" w:rsidRPr="00772FBB" w:rsidTr="00496CC1">
        <w:tc>
          <w:tcPr>
            <w:tcW w:w="2586" w:type="dxa"/>
          </w:tcPr>
          <w:p w:rsidR="0094140F" w:rsidRPr="00772FBB" w:rsidRDefault="0094140F" w:rsidP="00496CC1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772FBB">
              <w:rPr>
                <w:b/>
                <w:sz w:val="16"/>
                <w:szCs w:val="16"/>
              </w:rPr>
              <w:t>Ciągły strumień objętości (Q</w:t>
            </w:r>
            <w:r w:rsidRPr="00772FBB">
              <w:rPr>
                <w:b/>
                <w:sz w:val="16"/>
                <w:szCs w:val="16"/>
                <w:vertAlign w:val="superscript"/>
              </w:rPr>
              <w:t>3</w:t>
            </w:r>
            <w:r w:rsidRPr="00772FBB">
              <w:rPr>
                <w:b/>
                <w:sz w:val="16"/>
                <w:szCs w:val="16"/>
              </w:rPr>
              <w:t>):</w:t>
            </w:r>
          </w:p>
        </w:tc>
        <w:tc>
          <w:tcPr>
            <w:tcW w:w="2586" w:type="dxa"/>
          </w:tcPr>
          <w:p w:rsidR="0094140F" w:rsidRPr="00772FBB" w:rsidRDefault="0094140F" w:rsidP="00496CC1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:rsidR="0094140F" w:rsidRPr="00772FBB" w:rsidRDefault="0094140F" w:rsidP="00496CC1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772FBB">
              <w:rPr>
                <w:b/>
                <w:sz w:val="16"/>
                <w:szCs w:val="16"/>
              </w:rPr>
              <w:t>Długość zabudowy:</w:t>
            </w:r>
          </w:p>
        </w:tc>
        <w:tc>
          <w:tcPr>
            <w:tcW w:w="2587" w:type="dxa"/>
          </w:tcPr>
          <w:p w:rsidR="0094140F" w:rsidRPr="00772FBB" w:rsidRDefault="0094140F" w:rsidP="00496CC1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4D7604" w:rsidRDefault="004D7604" w:rsidP="00E3317F">
      <w:pPr>
        <w:tabs>
          <w:tab w:val="left" w:pos="426"/>
        </w:tabs>
        <w:spacing w:before="120" w:after="40"/>
        <w:rPr>
          <w:b/>
          <w:sz w:val="22"/>
          <w:szCs w:val="22"/>
        </w:rPr>
      </w:pPr>
    </w:p>
    <w:p w:rsidR="00886CC3" w:rsidRPr="00B3411E" w:rsidRDefault="004C2879" w:rsidP="00E3317F">
      <w:pPr>
        <w:tabs>
          <w:tab w:val="left" w:pos="426"/>
        </w:tabs>
        <w:spacing w:before="120" w:after="40"/>
        <w:rPr>
          <w:b/>
          <w:sz w:val="22"/>
          <w:szCs w:val="22"/>
        </w:rPr>
      </w:pPr>
      <w:r>
        <w:rPr>
          <w:b/>
          <w:sz w:val="22"/>
          <w:szCs w:val="22"/>
        </w:rPr>
        <w:t>INNE</w:t>
      </w:r>
      <w:r w:rsidR="00E04A98" w:rsidRPr="008F5150">
        <w:rPr>
          <w:b/>
          <w:sz w:val="22"/>
          <w:szCs w:val="22"/>
        </w:rPr>
        <w:t xml:space="preserve"> USTALENIA</w:t>
      </w:r>
      <w:r w:rsidR="00E04A98">
        <w:rPr>
          <w:b/>
          <w:sz w:val="22"/>
          <w:szCs w:val="22"/>
        </w:rPr>
        <w:t>:</w:t>
      </w:r>
    </w:p>
    <w:sectPr w:rsidR="00886CC3" w:rsidRPr="00B3411E" w:rsidSect="00BF07CE">
      <w:footerReference w:type="default" r:id="rId8"/>
      <w:pgSz w:w="11906" w:h="16838" w:code="9"/>
      <w:pgMar w:top="284" w:right="567" w:bottom="357" w:left="1134" w:header="430" w:footer="4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879" w:rsidRDefault="004C2879">
      <w:r>
        <w:separator/>
      </w:r>
    </w:p>
  </w:endnote>
  <w:endnote w:type="continuationSeparator" w:id="0">
    <w:p w:rsidR="004C2879" w:rsidRDefault="004C2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79" w:rsidRPr="00A51898" w:rsidRDefault="004C2879" w:rsidP="00A51898">
    <w:pPr>
      <w:pStyle w:val="Stopka"/>
      <w:tabs>
        <w:tab w:val="clear" w:pos="4536"/>
        <w:tab w:val="clear" w:pos="9072"/>
        <w:tab w:val="center" w:pos="5245"/>
        <w:tab w:val="left" w:pos="8647"/>
      </w:tabs>
      <w:rPr>
        <w:i/>
        <w:sz w:val="20"/>
        <w:szCs w:val="20"/>
      </w:rPr>
    </w:pPr>
    <w:r>
      <w:rPr>
        <w:sz w:val="20"/>
        <w:szCs w:val="20"/>
      </w:rPr>
      <w:t>Wydanie 2 z dnia 25.01.2016 r.</w:t>
    </w:r>
    <w:r>
      <w:rPr>
        <w:sz w:val="20"/>
        <w:szCs w:val="20"/>
      </w:rPr>
      <w:tab/>
    </w:r>
    <w:r>
      <w:rPr>
        <w:sz w:val="16"/>
        <w:szCs w:val="16"/>
      </w:rPr>
      <w:t>S</w:t>
    </w:r>
    <w:r w:rsidRPr="00A51898">
      <w:rPr>
        <w:sz w:val="16"/>
        <w:szCs w:val="16"/>
      </w:rPr>
      <w:t>tr</w:t>
    </w:r>
    <w:r>
      <w:rPr>
        <w:sz w:val="16"/>
        <w:szCs w:val="16"/>
      </w:rPr>
      <w:t>ona</w:t>
    </w:r>
    <w:r w:rsidRPr="00A51898">
      <w:rPr>
        <w:sz w:val="16"/>
        <w:szCs w:val="16"/>
      </w:rPr>
      <w:t xml:space="preserve"> </w:t>
    </w:r>
    <w:r w:rsidRPr="00A51898">
      <w:rPr>
        <w:sz w:val="16"/>
        <w:szCs w:val="16"/>
      </w:rPr>
      <w:fldChar w:fldCharType="begin"/>
    </w:r>
    <w:r w:rsidRPr="00A51898">
      <w:rPr>
        <w:sz w:val="16"/>
        <w:szCs w:val="16"/>
      </w:rPr>
      <w:instrText xml:space="preserve"> PAGE </w:instrText>
    </w:r>
    <w:r w:rsidRPr="00A51898">
      <w:rPr>
        <w:sz w:val="16"/>
        <w:szCs w:val="16"/>
      </w:rPr>
      <w:fldChar w:fldCharType="separate"/>
    </w:r>
    <w:r w:rsidR="00F12299">
      <w:rPr>
        <w:noProof/>
        <w:sz w:val="16"/>
        <w:szCs w:val="16"/>
      </w:rPr>
      <w:t>1</w:t>
    </w:r>
    <w:r w:rsidRPr="00A51898"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Pr="00A51898">
      <w:rPr>
        <w:sz w:val="16"/>
        <w:szCs w:val="16"/>
      </w:rPr>
      <w:fldChar w:fldCharType="begin"/>
    </w:r>
    <w:r w:rsidRPr="00A51898">
      <w:rPr>
        <w:sz w:val="16"/>
        <w:szCs w:val="16"/>
      </w:rPr>
      <w:instrText xml:space="preserve"> NUMPAGES </w:instrText>
    </w:r>
    <w:r w:rsidRPr="00A51898">
      <w:rPr>
        <w:sz w:val="16"/>
        <w:szCs w:val="16"/>
      </w:rPr>
      <w:fldChar w:fldCharType="separate"/>
    </w:r>
    <w:r w:rsidR="00F12299">
      <w:rPr>
        <w:noProof/>
        <w:sz w:val="16"/>
        <w:szCs w:val="16"/>
      </w:rPr>
      <w:t>1</w:t>
    </w:r>
    <w:r w:rsidRPr="00A51898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A51898">
      <w:rPr>
        <w:i/>
        <w:sz w:val="20"/>
        <w:szCs w:val="20"/>
      </w:rPr>
      <w:t>F</w:t>
    </w:r>
    <w:r>
      <w:rPr>
        <w:i/>
        <w:sz w:val="20"/>
        <w:szCs w:val="20"/>
      </w:rPr>
      <w:t>02-P/JN1446/06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879" w:rsidRDefault="004C2879">
      <w:r>
        <w:separator/>
      </w:r>
    </w:p>
  </w:footnote>
  <w:footnote w:type="continuationSeparator" w:id="0">
    <w:p w:rsidR="004C2879" w:rsidRDefault="004C2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F04BE"/>
    <w:multiLevelType w:val="hybridMultilevel"/>
    <w:tmpl w:val="6928B10C"/>
    <w:lvl w:ilvl="0" w:tplc="CC86BE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C3859"/>
    <w:multiLevelType w:val="hybridMultilevel"/>
    <w:tmpl w:val="D36EC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717A5"/>
    <w:multiLevelType w:val="hybridMultilevel"/>
    <w:tmpl w:val="EC68E5A0"/>
    <w:lvl w:ilvl="0" w:tplc="FBE8906C">
      <w:start w:val="1"/>
      <w:numFmt w:val="upperRoman"/>
      <w:lvlText w:val="%1."/>
      <w:lvlJc w:val="left"/>
      <w:pPr>
        <w:ind w:left="2705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attachedTemplate r:id="rId1"/>
  <w:stylePaneFormatFilter w:val="3F01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F7455"/>
    <w:rsid w:val="0000408F"/>
    <w:rsid w:val="0000595D"/>
    <w:rsid w:val="0000699D"/>
    <w:rsid w:val="000073ED"/>
    <w:rsid w:val="00007A9C"/>
    <w:rsid w:val="00010856"/>
    <w:rsid w:val="00012768"/>
    <w:rsid w:val="000158BB"/>
    <w:rsid w:val="000202A4"/>
    <w:rsid w:val="00020EAB"/>
    <w:rsid w:val="00021A41"/>
    <w:rsid w:val="0002487E"/>
    <w:rsid w:val="00026DF7"/>
    <w:rsid w:val="000275DD"/>
    <w:rsid w:val="00030409"/>
    <w:rsid w:val="000309B7"/>
    <w:rsid w:val="0003121D"/>
    <w:rsid w:val="00032DDA"/>
    <w:rsid w:val="00032F0D"/>
    <w:rsid w:val="00034B62"/>
    <w:rsid w:val="00034E61"/>
    <w:rsid w:val="00040423"/>
    <w:rsid w:val="00042057"/>
    <w:rsid w:val="00042BBD"/>
    <w:rsid w:val="00044699"/>
    <w:rsid w:val="00044ABD"/>
    <w:rsid w:val="00046A45"/>
    <w:rsid w:val="00051C68"/>
    <w:rsid w:val="00052586"/>
    <w:rsid w:val="000534E7"/>
    <w:rsid w:val="00053CB0"/>
    <w:rsid w:val="00053FD1"/>
    <w:rsid w:val="0005670E"/>
    <w:rsid w:val="00061440"/>
    <w:rsid w:val="000616E8"/>
    <w:rsid w:val="00070898"/>
    <w:rsid w:val="0007456F"/>
    <w:rsid w:val="00076FE8"/>
    <w:rsid w:val="00080691"/>
    <w:rsid w:val="000829DA"/>
    <w:rsid w:val="00083FD9"/>
    <w:rsid w:val="00085EB9"/>
    <w:rsid w:val="00087236"/>
    <w:rsid w:val="00092BFB"/>
    <w:rsid w:val="00092DB5"/>
    <w:rsid w:val="00097624"/>
    <w:rsid w:val="000A05D1"/>
    <w:rsid w:val="000A5DF9"/>
    <w:rsid w:val="000A636C"/>
    <w:rsid w:val="000A6C7A"/>
    <w:rsid w:val="000B1155"/>
    <w:rsid w:val="000B1D79"/>
    <w:rsid w:val="000B3D86"/>
    <w:rsid w:val="000B5B55"/>
    <w:rsid w:val="000C32A4"/>
    <w:rsid w:val="000C4757"/>
    <w:rsid w:val="000C61E7"/>
    <w:rsid w:val="000D2A76"/>
    <w:rsid w:val="000D383A"/>
    <w:rsid w:val="000D7C0B"/>
    <w:rsid w:val="000F0058"/>
    <w:rsid w:val="000F16C8"/>
    <w:rsid w:val="000F2E09"/>
    <w:rsid w:val="000F700C"/>
    <w:rsid w:val="000F7970"/>
    <w:rsid w:val="00101C88"/>
    <w:rsid w:val="00101CEC"/>
    <w:rsid w:val="00104AAD"/>
    <w:rsid w:val="001064DA"/>
    <w:rsid w:val="001072D7"/>
    <w:rsid w:val="00107962"/>
    <w:rsid w:val="00107E7A"/>
    <w:rsid w:val="001106AF"/>
    <w:rsid w:val="00122888"/>
    <w:rsid w:val="00125607"/>
    <w:rsid w:val="001266A4"/>
    <w:rsid w:val="00131B6B"/>
    <w:rsid w:val="00135747"/>
    <w:rsid w:val="00136FCC"/>
    <w:rsid w:val="00137DEB"/>
    <w:rsid w:val="00141E32"/>
    <w:rsid w:val="001432B8"/>
    <w:rsid w:val="00143406"/>
    <w:rsid w:val="00144997"/>
    <w:rsid w:val="001458E9"/>
    <w:rsid w:val="0014741C"/>
    <w:rsid w:val="001501B9"/>
    <w:rsid w:val="00155B6A"/>
    <w:rsid w:val="00156C18"/>
    <w:rsid w:val="00157578"/>
    <w:rsid w:val="00160154"/>
    <w:rsid w:val="001638F1"/>
    <w:rsid w:val="00163AF3"/>
    <w:rsid w:val="00170497"/>
    <w:rsid w:val="001712E3"/>
    <w:rsid w:val="001731D9"/>
    <w:rsid w:val="00174AF9"/>
    <w:rsid w:val="00175F17"/>
    <w:rsid w:val="0017614D"/>
    <w:rsid w:val="00177D58"/>
    <w:rsid w:val="0018060E"/>
    <w:rsid w:val="00182079"/>
    <w:rsid w:val="001849C4"/>
    <w:rsid w:val="001849C9"/>
    <w:rsid w:val="001852DE"/>
    <w:rsid w:val="00195D1A"/>
    <w:rsid w:val="001A2C4F"/>
    <w:rsid w:val="001A4508"/>
    <w:rsid w:val="001A5D66"/>
    <w:rsid w:val="001A6402"/>
    <w:rsid w:val="001B54ED"/>
    <w:rsid w:val="001B7333"/>
    <w:rsid w:val="001C1E77"/>
    <w:rsid w:val="001C2249"/>
    <w:rsid w:val="001C23F3"/>
    <w:rsid w:val="001C41A4"/>
    <w:rsid w:val="001C503D"/>
    <w:rsid w:val="001D4C6F"/>
    <w:rsid w:val="001D6F2A"/>
    <w:rsid w:val="001E178F"/>
    <w:rsid w:val="001F09B4"/>
    <w:rsid w:val="001F1E53"/>
    <w:rsid w:val="001F2292"/>
    <w:rsid w:val="001F3C4F"/>
    <w:rsid w:val="001F413C"/>
    <w:rsid w:val="001F4AFF"/>
    <w:rsid w:val="001F4B7B"/>
    <w:rsid w:val="001F7455"/>
    <w:rsid w:val="001F7A4D"/>
    <w:rsid w:val="0020037B"/>
    <w:rsid w:val="00200690"/>
    <w:rsid w:val="00203E9E"/>
    <w:rsid w:val="0020565F"/>
    <w:rsid w:val="00206059"/>
    <w:rsid w:val="00206862"/>
    <w:rsid w:val="0021124C"/>
    <w:rsid w:val="002114A0"/>
    <w:rsid w:val="00213B60"/>
    <w:rsid w:val="0021717D"/>
    <w:rsid w:val="0022183A"/>
    <w:rsid w:val="00231098"/>
    <w:rsid w:val="00232591"/>
    <w:rsid w:val="0023440A"/>
    <w:rsid w:val="00236222"/>
    <w:rsid w:val="00237864"/>
    <w:rsid w:val="0024136C"/>
    <w:rsid w:val="00244E29"/>
    <w:rsid w:val="00250AFE"/>
    <w:rsid w:val="002527D5"/>
    <w:rsid w:val="0025369F"/>
    <w:rsid w:val="00254C6C"/>
    <w:rsid w:val="00255A7B"/>
    <w:rsid w:val="00255FB3"/>
    <w:rsid w:val="0025646A"/>
    <w:rsid w:val="0025726B"/>
    <w:rsid w:val="00257AE2"/>
    <w:rsid w:val="00260028"/>
    <w:rsid w:val="00260E3C"/>
    <w:rsid w:val="00261A39"/>
    <w:rsid w:val="00264D01"/>
    <w:rsid w:val="00272146"/>
    <w:rsid w:val="0027267A"/>
    <w:rsid w:val="00273764"/>
    <w:rsid w:val="00275EA1"/>
    <w:rsid w:val="00277B91"/>
    <w:rsid w:val="00277FB0"/>
    <w:rsid w:val="002811F9"/>
    <w:rsid w:val="00283232"/>
    <w:rsid w:val="00285F44"/>
    <w:rsid w:val="00287C40"/>
    <w:rsid w:val="00292B1E"/>
    <w:rsid w:val="002A0827"/>
    <w:rsid w:val="002A1ADF"/>
    <w:rsid w:val="002A3361"/>
    <w:rsid w:val="002B01AB"/>
    <w:rsid w:val="002B315E"/>
    <w:rsid w:val="002C209B"/>
    <w:rsid w:val="002C3563"/>
    <w:rsid w:val="002C364D"/>
    <w:rsid w:val="002C4AD6"/>
    <w:rsid w:val="002C4C8B"/>
    <w:rsid w:val="002C5065"/>
    <w:rsid w:val="002C7A88"/>
    <w:rsid w:val="002D0531"/>
    <w:rsid w:val="002D1B68"/>
    <w:rsid w:val="002D2002"/>
    <w:rsid w:val="002D2BB5"/>
    <w:rsid w:val="002D5089"/>
    <w:rsid w:val="002D50BD"/>
    <w:rsid w:val="002D51F2"/>
    <w:rsid w:val="002D5EA3"/>
    <w:rsid w:val="002D7AE5"/>
    <w:rsid w:val="002E0916"/>
    <w:rsid w:val="002E2A08"/>
    <w:rsid w:val="002E3345"/>
    <w:rsid w:val="002E6832"/>
    <w:rsid w:val="002F0354"/>
    <w:rsid w:val="002F2420"/>
    <w:rsid w:val="002F38E8"/>
    <w:rsid w:val="00303576"/>
    <w:rsid w:val="00305B77"/>
    <w:rsid w:val="0030630F"/>
    <w:rsid w:val="003065A2"/>
    <w:rsid w:val="0032290E"/>
    <w:rsid w:val="0032604F"/>
    <w:rsid w:val="00326EC0"/>
    <w:rsid w:val="0033251F"/>
    <w:rsid w:val="00335E99"/>
    <w:rsid w:val="0033651C"/>
    <w:rsid w:val="003427E7"/>
    <w:rsid w:val="00342E8A"/>
    <w:rsid w:val="00345714"/>
    <w:rsid w:val="00346844"/>
    <w:rsid w:val="003526CB"/>
    <w:rsid w:val="00355457"/>
    <w:rsid w:val="00365125"/>
    <w:rsid w:val="003653C2"/>
    <w:rsid w:val="00367A89"/>
    <w:rsid w:val="00370E8F"/>
    <w:rsid w:val="00372088"/>
    <w:rsid w:val="003753A7"/>
    <w:rsid w:val="003763DF"/>
    <w:rsid w:val="0037722E"/>
    <w:rsid w:val="0038088C"/>
    <w:rsid w:val="0038141D"/>
    <w:rsid w:val="003818A4"/>
    <w:rsid w:val="00383CB0"/>
    <w:rsid w:val="00384701"/>
    <w:rsid w:val="003857EA"/>
    <w:rsid w:val="00386406"/>
    <w:rsid w:val="00391CA0"/>
    <w:rsid w:val="003928BC"/>
    <w:rsid w:val="003945C7"/>
    <w:rsid w:val="00397F25"/>
    <w:rsid w:val="003A1A9F"/>
    <w:rsid w:val="003A761F"/>
    <w:rsid w:val="003B6084"/>
    <w:rsid w:val="003C02CC"/>
    <w:rsid w:val="003C07CC"/>
    <w:rsid w:val="003C3A7E"/>
    <w:rsid w:val="003C6011"/>
    <w:rsid w:val="003C6FA3"/>
    <w:rsid w:val="003C77B7"/>
    <w:rsid w:val="003D0B0B"/>
    <w:rsid w:val="003D14B3"/>
    <w:rsid w:val="003D4F81"/>
    <w:rsid w:val="003D57CF"/>
    <w:rsid w:val="003D7049"/>
    <w:rsid w:val="003E0092"/>
    <w:rsid w:val="003E0285"/>
    <w:rsid w:val="003E253C"/>
    <w:rsid w:val="003E2C97"/>
    <w:rsid w:val="003E4052"/>
    <w:rsid w:val="003E6681"/>
    <w:rsid w:val="003E7417"/>
    <w:rsid w:val="003E7CBC"/>
    <w:rsid w:val="003F2EE3"/>
    <w:rsid w:val="003F567C"/>
    <w:rsid w:val="003F646E"/>
    <w:rsid w:val="003F6B2E"/>
    <w:rsid w:val="003F73AD"/>
    <w:rsid w:val="00403261"/>
    <w:rsid w:val="00412B45"/>
    <w:rsid w:val="00416E5D"/>
    <w:rsid w:val="00417500"/>
    <w:rsid w:val="00417B79"/>
    <w:rsid w:val="0042152C"/>
    <w:rsid w:val="0042655F"/>
    <w:rsid w:val="00426F21"/>
    <w:rsid w:val="00431E14"/>
    <w:rsid w:val="0043238A"/>
    <w:rsid w:val="00433469"/>
    <w:rsid w:val="00433D07"/>
    <w:rsid w:val="00440B59"/>
    <w:rsid w:val="00442E86"/>
    <w:rsid w:val="0044347B"/>
    <w:rsid w:val="004479F0"/>
    <w:rsid w:val="00451A59"/>
    <w:rsid w:val="0045661B"/>
    <w:rsid w:val="00457386"/>
    <w:rsid w:val="004607FB"/>
    <w:rsid w:val="0046158F"/>
    <w:rsid w:val="00462606"/>
    <w:rsid w:val="00462693"/>
    <w:rsid w:val="0046297C"/>
    <w:rsid w:val="0046348E"/>
    <w:rsid w:val="004672D0"/>
    <w:rsid w:val="00467F1D"/>
    <w:rsid w:val="0048073F"/>
    <w:rsid w:val="00481364"/>
    <w:rsid w:val="004815C8"/>
    <w:rsid w:val="00482192"/>
    <w:rsid w:val="00482A4F"/>
    <w:rsid w:val="00484149"/>
    <w:rsid w:val="00484C6A"/>
    <w:rsid w:val="00486482"/>
    <w:rsid w:val="00486D56"/>
    <w:rsid w:val="00492CB9"/>
    <w:rsid w:val="00494D5C"/>
    <w:rsid w:val="0049508B"/>
    <w:rsid w:val="0049670C"/>
    <w:rsid w:val="00496CC1"/>
    <w:rsid w:val="004A5D01"/>
    <w:rsid w:val="004A5D64"/>
    <w:rsid w:val="004A749C"/>
    <w:rsid w:val="004B14C8"/>
    <w:rsid w:val="004B150C"/>
    <w:rsid w:val="004B3CB9"/>
    <w:rsid w:val="004B4BB2"/>
    <w:rsid w:val="004B7253"/>
    <w:rsid w:val="004C2879"/>
    <w:rsid w:val="004C3C9C"/>
    <w:rsid w:val="004C3EC1"/>
    <w:rsid w:val="004C66BD"/>
    <w:rsid w:val="004D2E9F"/>
    <w:rsid w:val="004D5631"/>
    <w:rsid w:val="004D7604"/>
    <w:rsid w:val="004E59C0"/>
    <w:rsid w:val="004E6966"/>
    <w:rsid w:val="004F1522"/>
    <w:rsid w:val="00504CE2"/>
    <w:rsid w:val="005054BE"/>
    <w:rsid w:val="005132D9"/>
    <w:rsid w:val="00513C17"/>
    <w:rsid w:val="00515B61"/>
    <w:rsid w:val="00515D92"/>
    <w:rsid w:val="005212DB"/>
    <w:rsid w:val="00522B5E"/>
    <w:rsid w:val="00524949"/>
    <w:rsid w:val="005253C7"/>
    <w:rsid w:val="00525900"/>
    <w:rsid w:val="00537930"/>
    <w:rsid w:val="00543FE2"/>
    <w:rsid w:val="0054677B"/>
    <w:rsid w:val="0055075C"/>
    <w:rsid w:val="00552DE7"/>
    <w:rsid w:val="005537FA"/>
    <w:rsid w:val="0055754E"/>
    <w:rsid w:val="0057153F"/>
    <w:rsid w:val="00571A51"/>
    <w:rsid w:val="00572A29"/>
    <w:rsid w:val="00574498"/>
    <w:rsid w:val="00576F7B"/>
    <w:rsid w:val="00577B5A"/>
    <w:rsid w:val="00582FF7"/>
    <w:rsid w:val="00585857"/>
    <w:rsid w:val="00591344"/>
    <w:rsid w:val="00592F42"/>
    <w:rsid w:val="00596FEE"/>
    <w:rsid w:val="005A08D6"/>
    <w:rsid w:val="005A13BA"/>
    <w:rsid w:val="005A3A76"/>
    <w:rsid w:val="005A6295"/>
    <w:rsid w:val="005B037D"/>
    <w:rsid w:val="005B3545"/>
    <w:rsid w:val="005B3BF3"/>
    <w:rsid w:val="005B3FC9"/>
    <w:rsid w:val="005B63E3"/>
    <w:rsid w:val="005C1C5F"/>
    <w:rsid w:val="005C3D9C"/>
    <w:rsid w:val="005C6267"/>
    <w:rsid w:val="005C6A26"/>
    <w:rsid w:val="005D0774"/>
    <w:rsid w:val="005D0934"/>
    <w:rsid w:val="005D2DB1"/>
    <w:rsid w:val="005D2EAF"/>
    <w:rsid w:val="005D436C"/>
    <w:rsid w:val="005E1873"/>
    <w:rsid w:val="005E3792"/>
    <w:rsid w:val="005E4A24"/>
    <w:rsid w:val="005F01FC"/>
    <w:rsid w:val="005F0A9E"/>
    <w:rsid w:val="005F1D93"/>
    <w:rsid w:val="005F24C3"/>
    <w:rsid w:val="005F367E"/>
    <w:rsid w:val="005F4898"/>
    <w:rsid w:val="005F492B"/>
    <w:rsid w:val="005F730D"/>
    <w:rsid w:val="00605109"/>
    <w:rsid w:val="006055BB"/>
    <w:rsid w:val="00611F27"/>
    <w:rsid w:val="00624381"/>
    <w:rsid w:val="006263DC"/>
    <w:rsid w:val="0062782B"/>
    <w:rsid w:val="00633D5B"/>
    <w:rsid w:val="00634594"/>
    <w:rsid w:val="0063588C"/>
    <w:rsid w:val="00635926"/>
    <w:rsid w:val="00635AB3"/>
    <w:rsid w:val="006362E5"/>
    <w:rsid w:val="00636639"/>
    <w:rsid w:val="00636B64"/>
    <w:rsid w:val="00640189"/>
    <w:rsid w:val="006421A5"/>
    <w:rsid w:val="00643268"/>
    <w:rsid w:val="0064475A"/>
    <w:rsid w:val="006501B5"/>
    <w:rsid w:val="006506AC"/>
    <w:rsid w:val="006520D9"/>
    <w:rsid w:val="00653C5B"/>
    <w:rsid w:val="00654C28"/>
    <w:rsid w:val="0065581F"/>
    <w:rsid w:val="00662234"/>
    <w:rsid w:val="00662C0E"/>
    <w:rsid w:val="00663A81"/>
    <w:rsid w:val="00665986"/>
    <w:rsid w:val="00665C49"/>
    <w:rsid w:val="00667E6A"/>
    <w:rsid w:val="00670443"/>
    <w:rsid w:val="00672D9D"/>
    <w:rsid w:val="00673582"/>
    <w:rsid w:val="00673603"/>
    <w:rsid w:val="00680DA9"/>
    <w:rsid w:val="00682320"/>
    <w:rsid w:val="00682976"/>
    <w:rsid w:val="0068440C"/>
    <w:rsid w:val="00684FD9"/>
    <w:rsid w:val="00685B91"/>
    <w:rsid w:val="00685E30"/>
    <w:rsid w:val="00686C8A"/>
    <w:rsid w:val="00692F01"/>
    <w:rsid w:val="00696720"/>
    <w:rsid w:val="006A3AF6"/>
    <w:rsid w:val="006A4F75"/>
    <w:rsid w:val="006B1931"/>
    <w:rsid w:val="006B6293"/>
    <w:rsid w:val="006B655C"/>
    <w:rsid w:val="006C0DDC"/>
    <w:rsid w:val="006C297E"/>
    <w:rsid w:val="006C505F"/>
    <w:rsid w:val="006C70E4"/>
    <w:rsid w:val="006D5FB1"/>
    <w:rsid w:val="006D771B"/>
    <w:rsid w:val="006E0222"/>
    <w:rsid w:val="006E6C07"/>
    <w:rsid w:val="006F16DC"/>
    <w:rsid w:val="006F45E2"/>
    <w:rsid w:val="006F4C14"/>
    <w:rsid w:val="006F4DED"/>
    <w:rsid w:val="006F5589"/>
    <w:rsid w:val="006F6525"/>
    <w:rsid w:val="00705476"/>
    <w:rsid w:val="00706722"/>
    <w:rsid w:val="00707A6B"/>
    <w:rsid w:val="00710F73"/>
    <w:rsid w:val="007117C6"/>
    <w:rsid w:val="00711D8F"/>
    <w:rsid w:val="00712CBA"/>
    <w:rsid w:val="0071346A"/>
    <w:rsid w:val="00714AAA"/>
    <w:rsid w:val="00715716"/>
    <w:rsid w:val="00717D57"/>
    <w:rsid w:val="00721FB7"/>
    <w:rsid w:val="007233D4"/>
    <w:rsid w:val="00724AEF"/>
    <w:rsid w:val="0073252E"/>
    <w:rsid w:val="00736487"/>
    <w:rsid w:val="00737C24"/>
    <w:rsid w:val="0074041E"/>
    <w:rsid w:val="00741079"/>
    <w:rsid w:val="007434DC"/>
    <w:rsid w:val="00751FB5"/>
    <w:rsid w:val="00752724"/>
    <w:rsid w:val="007558BA"/>
    <w:rsid w:val="00756D28"/>
    <w:rsid w:val="007606FF"/>
    <w:rsid w:val="00760BBC"/>
    <w:rsid w:val="00763DEF"/>
    <w:rsid w:val="00766490"/>
    <w:rsid w:val="007715F1"/>
    <w:rsid w:val="00776639"/>
    <w:rsid w:val="0078646A"/>
    <w:rsid w:val="00786660"/>
    <w:rsid w:val="0079094A"/>
    <w:rsid w:val="007922B0"/>
    <w:rsid w:val="007931A5"/>
    <w:rsid w:val="0079381A"/>
    <w:rsid w:val="007971CB"/>
    <w:rsid w:val="007A0AEC"/>
    <w:rsid w:val="007A66D2"/>
    <w:rsid w:val="007A7690"/>
    <w:rsid w:val="007B1D38"/>
    <w:rsid w:val="007B257D"/>
    <w:rsid w:val="007B4C16"/>
    <w:rsid w:val="007B6AC2"/>
    <w:rsid w:val="007C0D99"/>
    <w:rsid w:val="007C1195"/>
    <w:rsid w:val="007C2343"/>
    <w:rsid w:val="007C3566"/>
    <w:rsid w:val="007C63E1"/>
    <w:rsid w:val="007C6872"/>
    <w:rsid w:val="007D1423"/>
    <w:rsid w:val="007D32EB"/>
    <w:rsid w:val="007D65C1"/>
    <w:rsid w:val="007E1F0D"/>
    <w:rsid w:val="007E4ACE"/>
    <w:rsid w:val="007F13D1"/>
    <w:rsid w:val="007F36FB"/>
    <w:rsid w:val="007F56AE"/>
    <w:rsid w:val="007F62A5"/>
    <w:rsid w:val="007F72B1"/>
    <w:rsid w:val="00800FAC"/>
    <w:rsid w:val="00801D91"/>
    <w:rsid w:val="00803089"/>
    <w:rsid w:val="0080381C"/>
    <w:rsid w:val="00806F59"/>
    <w:rsid w:val="0082106C"/>
    <w:rsid w:val="00821EF5"/>
    <w:rsid w:val="008228EE"/>
    <w:rsid w:val="00830C98"/>
    <w:rsid w:val="0083365F"/>
    <w:rsid w:val="008350BB"/>
    <w:rsid w:val="008408FB"/>
    <w:rsid w:val="00840B04"/>
    <w:rsid w:val="0084504C"/>
    <w:rsid w:val="00846CC3"/>
    <w:rsid w:val="0084706F"/>
    <w:rsid w:val="008475B8"/>
    <w:rsid w:val="00847B68"/>
    <w:rsid w:val="00855741"/>
    <w:rsid w:val="00856FF2"/>
    <w:rsid w:val="00857646"/>
    <w:rsid w:val="00857860"/>
    <w:rsid w:val="00860311"/>
    <w:rsid w:val="00862007"/>
    <w:rsid w:val="00863849"/>
    <w:rsid w:val="00866032"/>
    <w:rsid w:val="00866B67"/>
    <w:rsid w:val="00870956"/>
    <w:rsid w:val="00871F61"/>
    <w:rsid w:val="008735E6"/>
    <w:rsid w:val="00876834"/>
    <w:rsid w:val="008779C4"/>
    <w:rsid w:val="00886438"/>
    <w:rsid w:val="00886CC3"/>
    <w:rsid w:val="0089193F"/>
    <w:rsid w:val="00891A9C"/>
    <w:rsid w:val="0089259C"/>
    <w:rsid w:val="00894A0C"/>
    <w:rsid w:val="00895A6A"/>
    <w:rsid w:val="00896074"/>
    <w:rsid w:val="00896D5C"/>
    <w:rsid w:val="008A425B"/>
    <w:rsid w:val="008B09C1"/>
    <w:rsid w:val="008B0C79"/>
    <w:rsid w:val="008B2A52"/>
    <w:rsid w:val="008B2B1D"/>
    <w:rsid w:val="008B43F4"/>
    <w:rsid w:val="008B64CA"/>
    <w:rsid w:val="008B662D"/>
    <w:rsid w:val="008B6D68"/>
    <w:rsid w:val="008B79B6"/>
    <w:rsid w:val="008B7E8F"/>
    <w:rsid w:val="008C0FE5"/>
    <w:rsid w:val="008C716C"/>
    <w:rsid w:val="008D0A2C"/>
    <w:rsid w:val="008D2B07"/>
    <w:rsid w:val="008D3145"/>
    <w:rsid w:val="008D3D19"/>
    <w:rsid w:val="008D4310"/>
    <w:rsid w:val="008D4399"/>
    <w:rsid w:val="008D5BD7"/>
    <w:rsid w:val="008D69F0"/>
    <w:rsid w:val="008E0FCB"/>
    <w:rsid w:val="008E18EF"/>
    <w:rsid w:val="008E3EBA"/>
    <w:rsid w:val="008E5C73"/>
    <w:rsid w:val="008E63F5"/>
    <w:rsid w:val="008E7302"/>
    <w:rsid w:val="008F1357"/>
    <w:rsid w:val="008F2CE2"/>
    <w:rsid w:val="008F5150"/>
    <w:rsid w:val="008F5B23"/>
    <w:rsid w:val="00901635"/>
    <w:rsid w:val="009078D4"/>
    <w:rsid w:val="009110B5"/>
    <w:rsid w:val="009120D8"/>
    <w:rsid w:val="00912C62"/>
    <w:rsid w:val="00917323"/>
    <w:rsid w:val="009204A2"/>
    <w:rsid w:val="00920657"/>
    <w:rsid w:val="00921878"/>
    <w:rsid w:val="009235F9"/>
    <w:rsid w:val="00924BDE"/>
    <w:rsid w:val="00930178"/>
    <w:rsid w:val="009317C1"/>
    <w:rsid w:val="00932DF1"/>
    <w:rsid w:val="0093352D"/>
    <w:rsid w:val="00933D3C"/>
    <w:rsid w:val="009355D8"/>
    <w:rsid w:val="00936072"/>
    <w:rsid w:val="00936A55"/>
    <w:rsid w:val="0094140F"/>
    <w:rsid w:val="00944690"/>
    <w:rsid w:val="009520FC"/>
    <w:rsid w:val="00953B53"/>
    <w:rsid w:val="00955238"/>
    <w:rsid w:val="009553B7"/>
    <w:rsid w:val="0096151A"/>
    <w:rsid w:val="00963742"/>
    <w:rsid w:val="009679D7"/>
    <w:rsid w:val="00967C77"/>
    <w:rsid w:val="00970A49"/>
    <w:rsid w:val="00971BA1"/>
    <w:rsid w:val="009748F3"/>
    <w:rsid w:val="00974EC2"/>
    <w:rsid w:val="00980635"/>
    <w:rsid w:val="009860B5"/>
    <w:rsid w:val="009A3E3F"/>
    <w:rsid w:val="009A53D3"/>
    <w:rsid w:val="009A76E8"/>
    <w:rsid w:val="009B3344"/>
    <w:rsid w:val="009B5D17"/>
    <w:rsid w:val="009B78C1"/>
    <w:rsid w:val="009C12FE"/>
    <w:rsid w:val="009C2041"/>
    <w:rsid w:val="009C43E6"/>
    <w:rsid w:val="009C6A31"/>
    <w:rsid w:val="009D2DDF"/>
    <w:rsid w:val="009D75C6"/>
    <w:rsid w:val="009E04C0"/>
    <w:rsid w:val="009E3A93"/>
    <w:rsid w:val="009E711D"/>
    <w:rsid w:val="009F3E10"/>
    <w:rsid w:val="009F4C0B"/>
    <w:rsid w:val="00A00224"/>
    <w:rsid w:val="00A018F9"/>
    <w:rsid w:val="00A021CA"/>
    <w:rsid w:val="00A05664"/>
    <w:rsid w:val="00A06479"/>
    <w:rsid w:val="00A10C98"/>
    <w:rsid w:val="00A11962"/>
    <w:rsid w:val="00A15A68"/>
    <w:rsid w:val="00A2153E"/>
    <w:rsid w:val="00A21E84"/>
    <w:rsid w:val="00A22F1F"/>
    <w:rsid w:val="00A23AE8"/>
    <w:rsid w:val="00A27E04"/>
    <w:rsid w:val="00A36A2B"/>
    <w:rsid w:val="00A41422"/>
    <w:rsid w:val="00A43C4A"/>
    <w:rsid w:val="00A44A6B"/>
    <w:rsid w:val="00A44CDB"/>
    <w:rsid w:val="00A51898"/>
    <w:rsid w:val="00A5225C"/>
    <w:rsid w:val="00A52F2F"/>
    <w:rsid w:val="00A532A3"/>
    <w:rsid w:val="00A539E3"/>
    <w:rsid w:val="00A55AD3"/>
    <w:rsid w:val="00A65474"/>
    <w:rsid w:val="00A66619"/>
    <w:rsid w:val="00A678AA"/>
    <w:rsid w:val="00A67EFE"/>
    <w:rsid w:val="00A713EC"/>
    <w:rsid w:val="00A72275"/>
    <w:rsid w:val="00A7574D"/>
    <w:rsid w:val="00A761D5"/>
    <w:rsid w:val="00A81D34"/>
    <w:rsid w:val="00A856AF"/>
    <w:rsid w:val="00A90B1F"/>
    <w:rsid w:val="00A92CE8"/>
    <w:rsid w:val="00A97252"/>
    <w:rsid w:val="00A974C3"/>
    <w:rsid w:val="00AA3C8A"/>
    <w:rsid w:val="00AA3CD7"/>
    <w:rsid w:val="00AA47FF"/>
    <w:rsid w:val="00AC05A0"/>
    <w:rsid w:val="00AC06AB"/>
    <w:rsid w:val="00AC1587"/>
    <w:rsid w:val="00AC7AF4"/>
    <w:rsid w:val="00AD214D"/>
    <w:rsid w:val="00AD23AB"/>
    <w:rsid w:val="00AD2AE4"/>
    <w:rsid w:val="00AE0828"/>
    <w:rsid w:val="00AE16B3"/>
    <w:rsid w:val="00AF2008"/>
    <w:rsid w:val="00AF30B1"/>
    <w:rsid w:val="00AF4419"/>
    <w:rsid w:val="00AF777B"/>
    <w:rsid w:val="00B014A0"/>
    <w:rsid w:val="00B0296C"/>
    <w:rsid w:val="00B035E4"/>
    <w:rsid w:val="00B04095"/>
    <w:rsid w:val="00B108FD"/>
    <w:rsid w:val="00B12517"/>
    <w:rsid w:val="00B13654"/>
    <w:rsid w:val="00B1399B"/>
    <w:rsid w:val="00B14D55"/>
    <w:rsid w:val="00B156FC"/>
    <w:rsid w:val="00B2024E"/>
    <w:rsid w:val="00B21ACB"/>
    <w:rsid w:val="00B21B16"/>
    <w:rsid w:val="00B25632"/>
    <w:rsid w:val="00B33411"/>
    <w:rsid w:val="00B3411E"/>
    <w:rsid w:val="00B362A3"/>
    <w:rsid w:val="00B371B2"/>
    <w:rsid w:val="00B4036A"/>
    <w:rsid w:val="00B44455"/>
    <w:rsid w:val="00B5154F"/>
    <w:rsid w:val="00B51886"/>
    <w:rsid w:val="00B52767"/>
    <w:rsid w:val="00B55446"/>
    <w:rsid w:val="00B563AF"/>
    <w:rsid w:val="00B576AF"/>
    <w:rsid w:val="00B57D02"/>
    <w:rsid w:val="00B61998"/>
    <w:rsid w:val="00B623DE"/>
    <w:rsid w:val="00B642D7"/>
    <w:rsid w:val="00B7269D"/>
    <w:rsid w:val="00B72CCA"/>
    <w:rsid w:val="00B7344F"/>
    <w:rsid w:val="00B7481B"/>
    <w:rsid w:val="00B74C88"/>
    <w:rsid w:val="00B7656A"/>
    <w:rsid w:val="00B76D48"/>
    <w:rsid w:val="00B80CF0"/>
    <w:rsid w:val="00B82C00"/>
    <w:rsid w:val="00B87E2C"/>
    <w:rsid w:val="00B91625"/>
    <w:rsid w:val="00B92AD7"/>
    <w:rsid w:val="00BA6965"/>
    <w:rsid w:val="00BA697E"/>
    <w:rsid w:val="00BA6CDE"/>
    <w:rsid w:val="00BB1082"/>
    <w:rsid w:val="00BB1718"/>
    <w:rsid w:val="00BB6321"/>
    <w:rsid w:val="00BB7FC9"/>
    <w:rsid w:val="00BC104D"/>
    <w:rsid w:val="00BC24B8"/>
    <w:rsid w:val="00BC2D1C"/>
    <w:rsid w:val="00BC3A18"/>
    <w:rsid w:val="00BD08F0"/>
    <w:rsid w:val="00BD0B7B"/>
    <w:rsid w:val="00BD346E"/>
    <w:rsid w:val="00BD3E01"/>
    <w:rsid w:val="00BD7194"/>
    <w:rsid w:val="00BE0DAC"/>
    <w:rsid w:val="00BE0F1A"/>
    <w:rsid w:val="00BE29FD"/>
    <w:rsid w:val="00BE5437"/>
    <w:rsid w:val="00BE6378"/>
    <w:rsid w:val="00BF07CE"/>
    <w:rsid w:val="00BF0C13"/>
    <w:rsid w:val="00BF119C"/>
    <w:rsid w:val="00BF1E6F"/>
    <w:rsid w:val="00BF48D6"/>
    <w:rsid w:val="00C009A2"/>
    <w:rsid w:val="00C00A32"/>
    <w:rsid w:val="00C0269F"/>
    <w:rsid w:val="00C05A64"/>
    <w:rsid w:val="00C07102"/>
    <w:rsid w:val="00C07119"/>
    <w:rsid w:val="00C075F0"/>
    <w:rsid w:val="00C07662"/>
    <w:rsid w:val="00C12081"/>
    <w:rsid w:val="00C25D89"/>
    <w:rsid w:val="00C26F56"/>
    <w:rsid w:val="00C27136"/>
    <w:rsid w:val="00C322D1"/>
    <w:rsid w:val="00C32885"/>
    <w:rsid w:val="00C34EB5"/>
    <w:rsid w:val="00C37C1A"/>
    <w:rsid w:val="00C41D50"/>
    <w:rsid w:val="00C441D5"/>
    <w:rsid w:val="00C50256"/>
    <w:rsid w:val="00C509A6"/>
    <w:rsid w:val="00C61C86"/>
    <w:rsid w:val="00C66784"/>
    <w:rsid w:val="00C67293"/>
    <w:rsid w:val="00C701CA"/>
    <w:rsid w:val="00C720C4"/>
    <w:rsid w:val="00C74554"/>
    <w:rsid w:val="00C81896"/>
    <w:rsid w:val="00C83735"/>
    <w:rsid w:val="00C83EFC"/>
    <w:rsid w:val="00C90A55"/>
    <w:rsid w:val="00C978EA"/>
    <w:rsid w:val="00CA0205"/>
    <w:rsid w:val="00CA2F50"/>
    <w:rsid w:val="00CA3B37"/>
    <w:rsid w:val="00CA3ECD"/>
    <w:rsid w:val="00CA68FF"/>
    <w:rsid w:val="00CA7F9A"/>
    <w:rsid w:val="00CB217C"/>
    <w:rsid w:val="00CC310E"/>
    <w:rsid w:val="00CC56C0"/>
    <w:rsid w:val="00CC6922"/>
    <w:rsid w:val="00CC71D7"/>
    <w:rsid w:val="00CD279F"/>
    <w:rsid w:val="00CD46A9"/>
    <w:rsid w:val="00CD758D"/>
    <w:rsid w:val="00CD78BA"/>
    <w:rsid w:val="00CD7937"/>
    <w:rsid w:val="00CE492B"/>
    <w:rsid w:val="00CE7637"/>
    <w:rsid w:val="00CF0623"/>
    <w:rsid w:val="00CF22BF"/>
    <w:rsid w:val="00CF327B"/>
    <w:rsid w:val="00CF7B93"/>
    <w:rsid w:val="00D00E97"/>
    <w:rsid w:val="00D0372A"/>
    <w:rsid w:val="00D07292"/>
    <w:rsid w:val="00D143ED"/>
    <w:rsid w:val="00D15779"/>
    <w:rsid w:val="00D20DEB"/>
    <w:rsid w:val="00D2199E"/>
    <w:rsid w:val="00D220A1"/>
    <w:rsid w:val="00D277E7"/>
    <w:rsid w:val="00D307FE"/>
    <w:rsid w:val="00D34F83"/>
    <w:rsid w:val="00D355CF"/>
    <w:rsid w:val="00D37288"/>
    <w:rsid w:val="00D40613"/>
    <w:rsid w:val="00D413D7"/>
    <w:rsid w:val="00D44793"/>
    <w:rsid w:val="00D453C2"/>
    <w:rsid w:val="00D45AF8"/>
    <w:rsid w:val="00D5207A"/>
    <w:rsid w:val="00D52107"/>
    <w:rsid w:val="00D53133"/>
    <w:rsid w:val="00D623C0"/>
    <w:rsid w:val="00D635CF"/>
    <w:rsid w:val="00D6474C"/>
    <w:rsid w:val="00D64FF0"/>
    <w:rsid w:val="00D66E0C"/>
    <w:rsid w:val="00D67ED5"/>
    <w:rsid w:val="00D704D1"/>
    <w:rsid w:val="00D70DA9"/>
    <w:rsid w:val="00D7276E"/>
    <w:rsid w:val="00D8451C"/>
    <w:rsid w:val="00DA06F1"/>
    <w:rsid w:val="00DA173E"/>
    <w:rsid w:val="00DA1748"/>
    <w:rsid w:val="00DA3AD4"/>
    <w:rsid w:val="00DA4E57"/>
    <w:rsid w:val="00DB0C5F"/>
    <w:rsid w:val="00DB228A"/>
    <w:rsid w:val="00DB2778"/>
    <w:rsid w:val="00DB6CCF"/>
    <w:rsid w:val="00DB74EF"/>
    <w:rsid w:val="00DB76B5"/>
    <w:rsid w:val="00DC00D3"/>
    <w:rsid w:val="00DC21AB"/>
    <w:rsid w:val="00DC5990"/>
    <w:rsid w:val="00DC613F"/>
    <w:rsid w:val="00DC7093"/>
    <w:rsid w:val="00DC7AF4"/>
    <w:rsid w:val="00DD1559"/>
    <w:rsid w:val="00DE05EA"/>
    <w:rsid w:val="00DE4853"/>
    <w:rsid w:val="00E04A98"/>
    <w:rsid w:val="00E06488"/>
    <w:rsid w:val="00E06F12"/>
    <w:rsid w:val="00E10189"/>
    <w:rsid w:val="00E103B1"/>
    <w:rsid w:val="00E13015"/>
    <w:rsid w:val="00E15F3E"/>
    <w:rsid w:val="00E17D99"/>
    <w:rsid w:val="00E2673E"/>
    <w:rsid w:val="00E30605"/>
    <w:rsid w:val="00E32D6E"/>
    <w:rsid w:val="00E3317F"/>
    <w:rsid w:val="00E37403"/>
    <w:rsid w:val="00E43838"/>
    <w:rsid w:val="00E4652F"/>
    <w:rsid w:val="00E52ED8"/>
    <w:rsid w:val="00E56544"/>
    <w:rsid w:val="00E57011"/>
    <w:rsid w:val="00E60A1C"/>
    <w:rsid w:val="00E62228"/>
    <w:rsid w:val="00E661DD"/>
    <w:rsid w:val="00E71A86"/>
    <w:rsid w:val="00E71F9A"/>
    <w:rsid w:val="00E74426"/>
    <w:rsid w:val="00E865E6"/>
    <w:rsid w:val="00E8676A"/>
    <w:rsid w:val="00E86F90"/>
    <w:rsid w:val="00E91D68"/>
    <w:rsid w:val="00E95FE7"/>
    <w:rsid w:val="00EA5DF6"/>
    <w:rsid w:val="00EB2D01"/>
    <w:rsid w:val="00EB63A2"/>
    <w:rsid w:val="00EC0098"/>
    <w:rsid w:val="00EC1D46"/>
    <w:rsid w:val="00EC21C8"/>
    <w:rsid w:val="00EC269F"/>
    <w:rsid w:val="00EC3D8B"/>
    <w:rsid w:val="00EC4678"/>
    <w:rsid w:val="00EC67CE"/>
    <w:rsid w:val="00ED06FD"/>
    <w:rsid w:val="00ED5F6A"/>
    <w:rsid w:val="00EE0215"/>
    <w:rsid w:val="00EE3B9A"/>
    <w:rsid w:val="00EE4289"/>
    <w:rsid w:val="00EE6013"/>
    <w:rsid w:val="00EE65C9"/>
    <w:rsid w:val="00EE7A8B"/>
    <w:rsid w:val="00EF010E"/>
    <w:rsid w:val="00F02D16"/>
    <w:rsid w:val="00F03AEB"/>
    <w:rsid w:val="00F057AF"/>
    <w:rsid w:val="00F12299"/>
    <w:rsid w:val="00F1314D"/>
    <w:rsid w:val="00F15356"/>
    <w:rsid w:val="00F15922"/>
    <w:rsid w:val="00F17448"/>
    <w:rsid w:val="00F17CF7"/>
    <w:rsid w:val="00F207D2"/>
    <w:rsid w:val="00F21973"/>
    <w:rsid w:val="00F22925"/>
    <w:rsid w:val="00F26438"/>
    <w:rsid w:val="00F30F40"/>
    <w:rsid w:val="00F327BE"/>
    <w:rsid w:val="00F36935"/>
    <w:rsid w:val="00F4015A"/>
    <w:rsid w:val="00F4027D"/>
    <w:rsid w:val="00F4118E"/>
    <w:rsid w:val="00F42737"/>
    <w:rsid w:val="00F44B92"/>
    <w:rsid w:val="00F45346"/>
    <w:rsid w:val="00F51838"/>
    <w:rsid w:val="00F61DF8"/>
    <w:rsid w:val="00F62DBF"/>
    <w:rsid w:val="00F67230"/>
    <w:rsid w:val="00F7029C"/>
    <w:rsid w:val="00F825F9"/>
    <w:rsid w:val="00F83164"/>
    <w:rsid w:val="00F93DE9"/>
    <w:rsid w:val="00F955F3"/>
    <w:rsid w:val="00F9572A"/>
    <w:rsid w:val="00FA1AB7"/>
    <w:rsid w:val="00FA3DB5"/>
    <w:rsid w:val="00FC1924"/>
    <w:rsid w:val="00FC2471"/>
    <w:rsid w:val="00FC42E1"/>
    <w:rsid w:val="00FC4810"/>
    <w:rsid w:val="00FD0333"/>
    <w:rsid w:val="00FD405E"/>
    <w:rsid w:val="00FD63E4"/>
    <w:rsid w:val="00FD6CE2"/>
    <w:rsid w:val="00FE001C"/>
    <w:rsid w:val="00FE5F4B"/>
    <w:rsid w:val="00FF5824"/>
    <w:rsid w:val="00FF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12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365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3651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651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3603"/>
  </w:style>
  <w:style w:type="paragraph" w:styleId="Tekstdymka">
    <w:name w:val="Balloon Text"/>
    <w:basedOn w:val="Normalny"/>
    <w:link w:val="TekstdymkaZnak"/>
    <w:rsid w:val="002D5E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D5EA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B14C8"/>
    <w:pPr>
      <w:spacing w:line="360" w:lineRule="auto"/>
      <w:ind w:firstLine="709"/>
    </w:pPr>
    <w:rPr>
      <w:b/>
      <w:spacing w:val="20"/>
      <w:szCs w:val="20"/>
    </w:rPr>
  </w:style>
  <w:style w:type="character" w:customStyle="1" w:styleId="TekstpodstawowywcityZnak">
    <w:name w:val="Tekst podstawowy wcięty Znak"/>
    <w:link w:val="Tekstpodstawowywcity"/>
    <w:rsid w:val="004B14C8"/>
    <w:rPr>
      <w:b/>
      <w:spacing w:val="20"/>
      <w:sz w:val="24"/>
    </w:rPr>
  </w:style>
  <w:style w:type="paragraph" w:styleId="Tekstpodstawowy">
    <w:name w:val="Body Text"/>
    <w:basedOn w:val="Normalny"/>
    <w:link w:val="TekstpodstawowyZnak"/>
    <w:rsid w:val="004B14C8"/>
    <w:pPr>
      <w:spacing w:after="120"/>
    </w:pPr>
  </w:style>
  <w:style w:type="character" w:customStyle="1" w:styleId="TekstpodstawowyZnak">
    <w:name w:val="Tekst podstawowy Znak"/>
    <w:link w:val="Tekstpodstawowy"/>
    <w:rsid w:val="004B14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uczak\Desktop\zg&#322;oszenia\Zg&#322;oszenie-og&#243;ln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Zgłoszenie-ogólne</Template>
  <TotalTime>1</TotalTime>
  <Pages>1</Pages>
  <Words>190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oceny zgodności - moduł F</vt:lpstr>
    </vt:vector>
  </TitlesOfParts>
  <Company>OUM w Łodzi (Jednostka Notyfikowana nr 1446)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oceny zgodności - moduł F</dc:title>
  <dc:subject>Instalacje pomiarowe do cieczy innych niż woda</dc:subject>
  <dc:creator>iluczak</dc:creator>
  <cp:keywords>Ocena zgodności</cp:keywords>
  <cp:lastModifiedBy>mchraplewska</cp:lastModifiedBy>
  <cp:revision>2</cp:revision>
  <cp:lastPrinted>2016-01-22T12:13:00Z</cp:lastPrinted>
  <dcterms:created xsi:type="dcterms:W3CDTF">2016-07-13T07:59:00Z</dcterms:created>
  <dcterms:modified xsi:type="dcterms:W3CDTF">2016-07-13T07:59:00Z</dcterms:modified>
</cp:coreProperties>
</file>